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B65E0D" w:rsidRDefault="00E727C9" w:rsidP="005F6D36">
      <w:pPr>
        <w:jc w:val="center"/>
        <w:rPr>
          <w:rFonts w:ascii="PT Astra Serif" w:hAnsi="PT Astra Serif"/>
        </w:rPr>
      </w:pPr>
      <w:r w:rsidRPr="00B65E0D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B65E0D">
        <w:rPr>
          <w:rFonts w:ascii="PT Astra Serif" w:eastAsia="Lucida Sans Unicode" w:hAnsi="PT Astra Serif"/>
          <w:b/>
          <w:noProof/>
          <w:color w:val="00B050"/>
          <w:kern w:val="1"/>
          <w:lang w:eastAsia="ru-RU"/>
        </w:rPr>
        <w:drawing>
          <wp:inline distT="0" distB="0" distL="0" distR="0" wp14:anchorId="63AAAC23" wp14:editId="259AA1A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B65E0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B65E0D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B65E0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B65E0D">
        <w:rPr>
          <w:rFonts w:ascii="PT Astra Serif" w:hAnsi="PT Astra Serif"/>
          <w:b/>
          <w:sz w:val="34"/>
        </w:rPr>
        <w:t>МУНИЦИПАЛЬНОГО</w:t>
      </w:r>
      <w:r w:rsidR="00E06FAE" w:rsidRPr="00B65E0D">
        <w:rPr>
          <w:rFonts w:ascii="PT Astra Serif" w:hAnsi="PT Astra Serif"/>
          <w:b/>
          <w:sz w:val="34"/>
        </w:rPr>
        <w:t xml:space="preserve"> </w:t>
      </w:r>
      <w:r w:rsidRPr="00B65E0D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B65E0D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B65E0D">
        <w:rPr>
          <w:rFonts w:ascii="PT Astra Serif" w:hAnsi="PT Astra Serif"/>
          <w:b/>
          <w:sz w:val="34"/>
        </w:rPr>
        <w:t xml:space="preserve">ЩЁКИНСКИЙ </w:t>
      </w:r>
      <w:r w:rsidR="00E727C9" w:rsidRPr="00B65E0D">
        <w:rPr>
          <w:rFonts w:ascii="PT Astra Serif" w:hAnsi="PT Astra Serif"/>
          <w:b/>
          <w:sz w:val="34"/>
        </w:rPr>
        <w:t xml:space="preserve">РАЙОН </w:t>
      </w:r>
    </w:p>
    <w:p w:rsidR="00E727C9" w:rsidRPr="00B65E0D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B65E0D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B65E0D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B65E0D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B65E0D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B65E0D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65E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7945C2" w:rsidRPr="00B65E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 w:rsidRPr="00B65E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95318" w:rsidRPr="003953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2409" w:type="dxa"/>
            <w:shd w:val="clear" w:color="auto" w:fill="auto"/>
          </w:tcPr>
          <w:p w:rsidR="005B2800" w:rsidRPr="00B65E0D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65E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945C2" w:rsidRPr="00B65E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962D65" w:rsidRPr="00B65E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953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 – 333</w:t>
            </w:r>
          </w:p>
        </w:tc>
      </w:tr>
    </w:tbl>
    <w:p w:rsidR="005F6D36" w:rsidRPr="00B65E0D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B65E0D" w:rsidRDefault="005B2800">
      <w:pPr>
        <w:rPr>
          <w:rFonts w:ascii="PT Astra Serif" w:hAnsi="PT Astra Serif" w:cs="PT Astra Serif"/>
          <w:sz w:val="28"/>
          <w:szCs w:val="28"/>
        </w:rPr>
      </w:pPr>
    </w:p>
    <w:p w:rsidR="00962D65" w:rsidRPr="00412ADA" w:rsidRDefault="00962D65" w:rsidP="00962D6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12ADA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962D65" w:rsidRPr="00412ADA" w:rsidRDefault="00962D65" w:rsidP="00962D65">
      <w:pPr>
        <w:shd w:val="clear" w:color="auto" w:fill="FFFFFF"/>
        <w:suppressAutoHyphens w:val="0"/>
        <w:ind w:right="34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12ADA">
        <w:rPr>
          <w:rFonts w:ascii="PT Astra Serif" w:hAnsi="PT Astra Serif"/>
          <w:b/>
          <w:sz w:val="28"/>
          <w:szCs w:val="28"/>
        </w:rPr>
        <w:t>Щекинского района от 20.01.2022 № 1-7</w:t>
      </w:r>
      <w:r w:rsidR="003B7786">
        <w:rPr>
          <w:rFonts w:ascii="PT Astra Serif" w:hAnsi="PT Astra Serif"/>
          <w:b/>
          <w:sz w:val="28"/>
          <w:szCs w:val="28"/>
        </w:rPr>
        <w:t>3</w:t>
      </w:r>
      <w:r w:rsidRPr="00412ADA">
        <w:rPr>
          <w:rFonts w:ascii="PT Astra Serif" w:hAnsi="PT Astra Serif"/>
          <w:b/>
          <w:sz w:val="28"/>
          <w:szCs w:val="28"/>
        </w:rPr>
        <w:t xml:space="preserve"> «</w:t>
      </w:r>
      <w:r w:rsidRPr="00412ADA">
        <w:rPr>
          <w:rFonts w:ascii="PT Astra Serif" w:hAnsi="PT Astra Serif"/>
          <w:b/>
          <w:bCs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</w:p>
    <w:p w:rsidR="00962D65" w:rsidRPr="00412ADA" w:rsidRDefault="00962D65" w:rsidP="003B7786">
      <w:pPr>
        <w:shd w:val="clear" w:color="auto" w:fill="FFFFFF"/>
        <w:suppressAutoHyphens w:val="0"/>
        <w:ind w:right="34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12ADA">
        <w:rPr>
          <w:rFonts w:ascii="PT Astra Serif" w:hAnsi="PT Astra Serif"/>
          <w:b/>
          <w:bCs/>
          <w:sz w:val="28"/>
          <w:szCs w:val="28"/>
          <w:lang w:eastAsia="ru-RU"/>
        </w:rPr>
        <w:t>город Щекино Щекинского района «</w:t>
      </w:r>
      <w:r w:rsidR="003B7786" w:rsidRPr="003B7786">
        <w:rPr>
          <w:rFonts w:ascii="PT Astra Serif" w:hAnsi="PT Astra Serif"/>
          <w:b/>
          <w:bCs/>
          <w:sz w:val="28"/>
          <w:szCs w:val="28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412ADA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</w:p>
    <w:p w:rsidR="00962D65" w:rsidRPr="00412ADA" w:rsidRDefault="00962D65" w:rsidP="00962D65">
      <w:pPr>
        <w:shd w:val="clear" w:color="auto" w:fill="FFFFFF"/>
        <w:suppressAutoHyphens w:val="0"/>
        <w:ind w:right="3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962D65" w:rsidRPr="00412ADA" w:rsidRDefault="00962D65" w:rsidP="00962D6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2ADA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 законом  от 06.10.2003  </w:t>
      </w:r>
      <w:hyperlink r:id="rId10" w:history="1">
        <w:r w:rsidRPr="00412ADA">
          <w:rPr>
            <w:rFonts w:ascii="PT Astra Serif" w:hAnsi="PT Astra Serif"/>
            <w:sz w:val="28"/>
            <w:szCs w:val="28"/>
            <w:lang w:eastAsia="ru-RU"/>
          </w:rPr>
          <w:t>№ 131-ФЗ</w:t>
        </w:r>
      </w:hyperlink>
      <w:r w:rsidRPr="00412ADA">
        <w:rPr>
          <w:rFonts w:ascii="PT Astra Serif" w:hAnsi="PT Astra Serif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412ADA">
        <w:rPr>
          <w:rFonts w:ascii="PT Astra Serif" w:hAnsi="PT Astra Serif"/>
          <w:sz w:val="28"/>
          <w:szCs w:val="28"/>
        </w:rPr>
        <w:t>решением Собрания депутатов муниципального образования город Щекино Щекинского района от 1</w:t>
      </w:r>
      <w:r w:rsidR="00FB6E97" w:rsidRPr="00412ADA">
        <w:rPr>
          <w:rFonts w:ascii="PT Astra Serif" w:hAnsi="PT Astra Serif"/>
          <w:sz w:val="28"/>
          <w:szCs w:val="28"/>
        </w:rPr>
        <w:t>8</w:t>
      </w:r>
      <w:r w:rsidRPr="00412ADA">
        <w:rPr>
          <w:rFonts w:ascii="PT Astra Serif" w:hAnsi="PT Astra Serif"/>
          <w:sz w:val="28"/>
          <w:szCs w:val="28"/>
        </w:rPr>
        <w:t>.12.202</w:t>
      </w:r>
      <w:r w:rsidR="00FB6E97" w:rsidRPr="00412ADA">
        <w:rPr>
          <w:rFonts w:ascii="PT Astra Serif" w:hAnsi="PT Astra Serif"/>
          <w:sz w:val="28"/>
          <w:szCs w:val="28"/>
        </w:rPr>
        <w:t>3</w:t>
      </w:r>
      <w:r w:rsidRPr="00412ADA">
        <w:rPr>
          <w:rFonts w:ascii="PT Astra Serif" w:hAnsi="PT Astra Serif"/>
          <w:sz w:val="28"/>
          <w:szCs w:val="28"/>
        </w:rPr>
        <w:t xml:space="preserve"> № </w:t>
      </w:r>
      <w:r w:rsidR="00FB6E97" w:rsidRPr="00412ADA">
        <w:rPr>
          <w:rFonts w:ascii="PT Astra Serif" w:hAnsi="PT Astra Serif"/>
          <w:sz w:val="28"/>
          <w:szCs w:val="28"/>
        </w:rPr>
        <w:t>5/23</w:t>
      </w:r>
      <w:r w:rsidRPr="00412ADA">
        <w:rPr>
          <w:rFonts w:ascii="PT Astra Serif" w:hAnsi="PT Astra Serif"/>
          <w:sz w:val="28"/>
          <w:szCs w:val="28"/>
        </w:rPr>
        <w:t xml:space="preserve"> «О бюджете муниципального образования город Щекино Щекинского района на 202</w:t>
      </w:r>
      <w:r w:rsidR="00FB6E97" w:rsidRPr="00412ADA">
        <w:rPr>
          <w:rFonts w:ascii="PT Astra Serif" w:hAnsi="PT Astra Serif"/>
          <w:sz w:val="28"/>
          <w:szCs w:val="28"/>
        </w:rPr>
        <w:t>4</w:t>
      </w:r>
      <w:r w:rsidRPr="00412ADA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FB6E97" w:rsidRPr="00412ADA">
        <w:rPr>
          <w:rFonts w:ascii="PT Astra Serif" w:hAnsi="PT Astra Serif"/>
          <w:sz w:val="28"/>
          <w:szCs w:val="28"/>
        </w:rPr>
        <w:t>5</w:t>
      </w:r>
      <w:r w:rsidRPr="00412ADA">
        <w:rPr>
          <w:rFonts w:ascii="PT Astra Serif" w:hAnsi="PT Astra Serif"/>
          <w:sz w:val="28"/>
          <w:szCs w:val="28"/>
        </w:rPr>
        <w:t xml:space="preserve"> и 202</w:t>
      </w:r>
      <w:r w:rsidR="00FB6E97" w:rsidRPr="00412ADA">
        <w:rPr>
          <w:rFonts w:ascii="PT Astra Serif" w:hAnsi="PT Astra Serif"/>
          <w:sz w:val="28"/>
          <w:szCs w:val="28"/>
        </w:rPr>
        <w:t>6</w:t>
      </w:r>
      <w:r w:rsidRPr="00412ADA">
        <w:rPr>
          <w:rFonts w:ascii="PT Astra Serif" w:hAnsi="PT Astra Serif"/>
          <w:sz w:val="28"/>
          <w:szCs w:val="28"/>
        </w:rPr>
        <w:t xml:space="preserve"> годов», </w:t>
      </w:r>
      <w:r w:rsidRPr="00412ADA">
        <w:rPr>
          <w:rFonts w:ascii="PT Astra Serif" w:hAnsi="PT Astra Serif"/>
          <w:sz w:val="28"/>
          <w:szCs w:val="28"/>
          <w:lang w:eastAsia="ru-RU"/>
        </w:rPr>
        <w:t>постановлением администрации Щекинского района от 01.12.2021 №</w:t>
      </w:r>
      <w:r w:rsidR="009972AD" w:rsidRPr="00412A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12ADA">
        <w:rPr>
          <w:rFonts w:ascii="PT Astra Serif" w:hAnsi="PT Astra Serif"/>
          <w:sz w:val="28"/>
          <w:szCs w:val="28"/>
          <w:lang w:eastAsia="ru-RU"/>
        </w:rPr>
        <w:t>12-155</w:t>
      </w:r>
      <w:r w:rsidR="009972AD" w:rsidRPr="00412ADA">
        <w:rPr>
          <w:rFonts w:ascii="PT Astra Serif" w:hAnsi="PT Astra Serif"/>
          <w:sz w:val="28"/>
          <w:szCs w:val="28"/>
          <w:lang w:eastAsia="ru-RU"/>
        </w:rPr>
        <w:t>1</w:t>
      </w:r>
      <w:r w:rsidRPr="00412ADA">
        <w:rPr>
          <w:rFonts w:ascii="PT Astra Serif" w:hAnsi="PT Astra Serif"/>
          <w:sz w:val="28"/>
          <w:szCs w:val="28"/>
          <w:lang w:eastAsia="ru-RU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9972AD" w:rsidRPr="00412ADA">
        <w:rPr>
          <w:rFonts w:ascii="PT Astra Serif" w:hAnsi="PT Astra Serif"/>
          <w:sz w:val="28"/>
          <w:szCs w:val="28"/>
          <w:lang w:eastAsia="ru-RU"/>
        </w:rPr>
        <w:t>город Щекино Щекинского района</w:t>
      </w:r>
      <w:r w:rsidRPr="00412ADA">
        <w:rPr>
          <w:rFonts w:ascii="PT Astra Serif" w:hAnsi="PT Astra Serif"/>
          <w:sz w:val="28"/>
          <w:szCs w:val="28"/>
          <w:lang w:eastAsia="ru-RU"/>
        </w:rPr>
        <w:t>», на основании Устава муниципального образования Щекинский район</w:t>
      </w:r>
      <w:r w:rsidR="000B2BA2" w:rsidRPr="00412ADA">
        <w:rPr>
          <w:rFonts w:ascii="PT Astra Serif" w:hAnsi="PT Astra Serif"/>
          <w:sz w:val="28"/>
          <w:szCs w:val="28"/>
          <w:lang w:eastAsia="ru-RU"/>
        </w:rPr>
        <w:t>, Устава муниципального образования город Щекино Щекинского района</w:t>
      </w:r>
      <w:r w:rsidRPr="00412ADA">
        <w:rPr>
          <w:rFonts w:ascii="PT Astra Serif" w:hAnsi="PT Astra Serif"/>
          <w:sz w:val="28"/>
          <w:szCs w:val="28"/>
          <w:lang w:eastAsia="ru-RU"/>
        </w:rPr>
        <w:t xml:space="preserve"> администрация Щекинского района ПОСТАНОВЛЯЕТ:</w:t>
      </w:r>
    </w:p>
    <w:p w:rsidR="00962D65" w:rsidRPr="00412ADA" w:rsidRDefault="00962D65" w:rsidP="00962D65">
      <w:pPr>
        <w:shd w:val="clear" w:color="auto" w:fill="FFFFFF"/>
        <w:suppressAutoHyphens w:val="0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12ADA">
        <w:rPr>
          <w:rFonts w:ascii="PT Astra Serif" w:hAnsi="PT Astra Serif"/>
          <w:sz w:val="28"/>
          <w:szCs w:val="28"/>
          <w:lang w:eastAsia="ru-RU"/>
        </w:rPr>
        <w:t>1.</w:t>
      </w:r>
      <w:r w:rsidR="00022353" w:rsidRPr="00412ADA">
        <w:rPr>
          <w:rFonts w:ascii="PT Astra Serif" w:hAnsi="PT Astra Serif"/>
          <w:sz w:val="28"/>
          <w:szCs w:val="28"/>
          <w:lang w:eastAsia="ru-RU"/>
        </w:rPr>
        <w:t> </w:t>
      </w:r>
      <w:r w:rsidRPr="00412ADA">
        <w:rPr>
          <w:rFonts w:ascii="PT Astra Serif" w:hAnsi="PT Astra Serif"/>
          <w:sz w:val="28"/>
          <w:szCs w:val="28"/>
          <w:lang w:eastAsia="ru-RU"/>
        </w:rPr>
        <w:t>Внести изменение в постановление администрации Щекинского района от 20.01.2022 № 1-7</w:t>
      </w:r>
      <w:r w:rsidR="003B7786">
        <w:rPr>
          <w:rFonts w:ascii="PT Astra Serif" w:hAnsi="PT Astra Serif"/>
          <w:sz w:val="28"/>
          <w:szCs w:val="28"/>
          <w:lang w:eastAsia="ru-RU"/>
        </w:rPr>
        <w:t>3</w:t>
      </w:r>
      <w:r w:rsidRPr="00412ADA">
        <w:rPr>
          <w:rFonts w:ascii="PT Astra Serif" w:hAnsi="PT Astra Serif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город Щекино Щекинского района «</w:t>
      </w:r>
      <w:r w:rsidR="003B7786" w:rsidRPr="003B7786">
        <w:rPr>
          <w:rFonts w:ascii="PT Astra Serif" w:hAnsi="PT Astra Serif"/>
          <w:sz w:val="28"/>
          <w:szCs w:val="28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412ADA">
        <w:rPr>
          <w:rFonts w:ascii="PT Astra Serif" w:hAnsi="PT Astra Serif"/>
          <w:sz w:val="28"/>
          <w:szCs w:val="28"/>
          <w:lang w:eastAsia="ru-RU"/>
        </w:rPr>
        <w:t xml:space="preserve">», </w:t>
      </w:r>
      <w:r w:rsidRPr="00412ADA">
        <w:rPr>
          <w:rFonts w:ascii="PT Astra Serif" w:hAnsi="PT Astra Serif"/>
          <w:sz w:val="28"/>
          <w:szCs w:val="28"/>
        </w:rPr>
        <w:t>изложив приложение в новой редакции (приложение).</w:t>
      </w:r>
    </w:p>
    <w:p w:rsidR="00962D65" w:rsidRPr="007670FE" w:rsidRDefault="00962D65" w:rsidP="00962D65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2ADA">
        <w:rPr>
          <w:rFonts w:ascii="PT Astra Serif" w:hAnsi="PT Astra Serif"/>
          <w:sz w:val="28"/>
          <w:szCs w:val="28"/>
        </w:rPr>
        <w:lastRenderedPageBreak/>
        <w:t>2. Настоящее п</w:t>
      </w:r>
      <w:r w:rsidRPr="00412ADA">
        <w:rPr>
          <w:rFonts w:ascii="PT Astra Serif" w:hAnsi="PT Astra Serif"/>
          <w:sz w:val="28"/>
          <w:szCs w:val="28"/>
          <w:lang w:eastAsia="ru-RU"/>
        </w:rPr>
        <w:t xml:space="preserve">остановление обнародовать путем размещения на официальном Портале муниципального образования Щекинский район и на информационном стенде администрации Щекинского района по адресу: Ленина пл., д. 1, г. Щекино, </w:t>
      </w:r>
      <w:r w:rsidRPr="007670FE">
        <w:rPr>
          <w:rFonts w:ascii="PT Astra Serif" w:hAnsi="PT Astra Serif"/>
          <w:sz w:val="28"/>
          <w:szCs w:val="28"/>
          <w:lang w:eastAsia="ru-RU"/>
        </w:rPr>
        <w:t>Тульская область.</w:t>
      </w:r>
    </w:p>
    <w:p w:rsidR="00962D65" w:rsidRPr="007670FE" w:rsidRDefault="00962D65" w:rsidP="00962D65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0FE">
        <w:rPr>
          <w:rFonts w:ascii="PT Astra Serif" w:hAnsi="PT Astra Serif"/>
          <w:sz w:val="28"/>
          <w:szCs w:val="28"/>
          <w:lang w:eastAsia="ru-RU"/>
        </w:rPr>
        <w:t>3.</w:t>
      </w:r>
      <w:r w:rsidR="00022353" w:rsidRPr="007670FE">
        <w:rPr>
          <w:rFonts w:ascii="PT Astra Serif" w:hAnsi="PT Astra Serif"/>
          <w:sz w:val="28"/>
          <w:szCs w:val="28"/>
          <w:lang w:eastAsia="ru-RU"/>
        </w:rPr>
        <w:t> </w:t>
      </w:r>
      <w:r w:rsidRPr="007670FE">
        <w:rPr>
          <w:rFonts w:ascii="PT Astra Serif" w:hAnsi="PT Astra Serif"/>
          <w:sz w:val="28"/>
          <w:szCs w:val="28"/>
        </w:rPr>
        <w:t>Настоящее п</w:t>
      </w:r>
      <w:r w:rsidRPr="007670FE">
        <w:rPr>
          <w:rFonts w:ascii="PT Astra Serif" w:hAnsi="PT Astra Serif"/>
          <w:sz w:val="28"/>
          <w:szCs w:val="28"/>
          <w:lang w:eastAsia="ru-RU"/>
        </w:rPr>
        <w:t>остановление вступает в силу со дня официального обнародования и распространяется на правоотношения, возникшие с  </w:t>
      </w:r>
      <w:r w:rsidR="00FB6E97" w:rsidRPr="007670FE">
        <w:rPr>
          <w:rFonts w:ascii="PT Astra Serif" w:hAnsi="PT Astra Serif"/>
          <w:sz w:val="28"/>
          <w:szCs w:val="28"/>
          <w:lang w:eastAsia="ru-RU"/>
        </w:rPr>
        <w:t>01</w:t>
      </w:r>
      <w:r w:rsidRPr="007670FE">
        <w:rPr>
          <w:rFonts w:ascii="PT Astra Serif" w:hAnsi="PT Astra Serif"/>
          <w:sz w:val="28"/>
          <w:szCs w:val="28"/>
          <w:lang w:eastAsia="ru-RU"/>
        </w:rPr>
        <w:t>.0</w:t>
      </w:r>
      <w:r w:rsidR="00FB6E97" w:rsidRPr="007670FE">
        <w:rPr>
          <w:rFonts w:ascii="PT Astra Serif" w:hAnsi="PT Astra Serif"/>
          <w:sz w:val="28"/>
          <w:szCs w:val="28"/>
          <w:lang w:eastAsia="ru-RU"/>
        </w:rPr>
        <w:t>1.2024</w:t>
      </w:r>
      <w:r w:rsidRPr="007670FE">
        <w:rPr>
          <w:rFonts w:ascii="PT Astra Serif" w:hAnsi="PT Astra Serif"/>
          <w:sz w:val="28"/>
          <w:szCs w:val="28"/>
          <w:lang w:eastAsia="ru-RU"/>
        </w:rPr>
        <w:t>.</w:t>
      </w:r>
    </w:p>
    <w:p w:rsidR="001C32A8" w:rsidRPr="007670FE" w:rsidRDefault="001C32A8" w:rsidP="0006218D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1533" w:rsidRPr="007670FE" w:rsidRDefault="00A51533" w:rsidP="00A51533">
      <w:pPr>
        <w:tabs>
          <w:tab w:val="left" w:pos="7920"/>
        </w:tabs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412ADA" w:rsidRPr="007670FE" w:rsidTr="00022353">
        <w:trPr>
          <w:trHeight w:val="229"/>
        </w:trPr>
        <w:tc>
          <w:tcPr>
            <w:tcW w:w="2288" w:type="pct"/>
          </w:tcPr>
          <w:p w:rsidR="00022353" w:rsidRPr="007670FE" w:rsidRDefault="00FB6E97" w:rsidP="003B7786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7670F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Г</w:t>
            </w:r>
            <w:r w:rsidR="00022353" w:rsidRPr="007670F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лав</w:t>
            </w:r>
            <w:r w:rsidR="003B7786" w:rsidRPr="007670F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</w:t>
            </w:r>
            <w:r w:rsidR="00022353" w:rsidRPr="007670F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022353" w:rsidRPr="007670FE">
              <w:rPr>
                <w:rFonts w:ascii="PT Astra Serif" w:hAnsi="PT Astra Serif"/>
                <w:b/>
                <w:spacing w:val="-6"/>
                <w:sz w:val="28"/>
                <w:szCs w:val="28"/>
                <w:lang w:eastAsia="en-US"/>
              </w:rPr>
              <w:t>администрации муниципального</w:t>
            </w:r>
            <w:r w:rsidR="00022353" w:rsidRPr="007670F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022353" w:rsidRPr="007670FE">
              <w:rPr>
                <w:rFonts w:ascii="PT Astra Serif" w:hAnsi="PT Astra Serif"/>
                <w:b/>
                <w:spacing w:val="-6"/>
                <w:sz w:val="28"/>
                <w:szCs w:val="28"/>
                <w:lang w:eastAsia="en-US"/>
              </w:rPr>
              <w:t>образования Щёкинский район</w:t>
            </w:r>
          </w:p>
        </w:tc>
        <w:tc>
          <w:tcPr>
            <w:tcW w:w="1174" w:type="pct"/>
            <w:vAlign w:val="center"/>
          </w:tcPr>
          <w:p w:rsidR="00022353" w:rsidRPr="007670FE" w:rsidRDefault="00022353" w:rsidP="000223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022353" w:rsidRPr="007670FE" w:rsidRDefault="00FB6E97" w:rsidP="00FB6E97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670F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7670FE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7670FE" w:rsidRDefault="000B291F">
      <w:pPr>
        <w:rPr>
          <w:rFonts w:ascii="PT Astra Serif" w:hAnsi="PT Astra Serif" w:cs="PT Astra Serif"/>
          <w:sz w:val="28"/>
          <w:szCs w:val="28"/>
        </w:rPr>
      </w:pPr>
    </w:p>
    <w:p w:rsidR="0086412B" w:rsidRPr="007670FE" w:rsidRDefault="0086412B" w:rsidP="006D54A5">
      <w:pPr>
        <w:suppressAutoHyphens w:val="0"/>
        <w:jc w:val="center"/>
        <w:rPr>
          <w:rFonts w:ascii="PT Astra Serif" w:eastAsia="Calibri" w:hAnsi="PT Astra Serif"/>
          <w:lang w:eastAsia="ru-RU"/>
        </w:rPr>
      </w:pPr>
      <w:r w:rsidRPr="007670FE">
        <w:rPr>
          <w:rFonts w:ascii="PT Astra Serif" w:eastAsia="Calibri" w:hAnsi="PT Astra Serif"/>
          <w:lang w:eastAsia="ru-RU"/>
        </w:rPr>
        <w:t xml:space="preserve"> </w:t>
      </w:r>
    </w:p>
    <w:p w:rsidR="003C2133" w:rsidRPr="007670FE" w:rsidRDefault="003C2133" w:rsidP="0086412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  <w:sectPr w:rsidR="003C2133" w:rsidRPr="007670FE" w:rsidSect="0086412B"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412ADA" w:rsidRPr="007670FE" w:rsidTr="0006218D">
        <w:trPr>
          <w:trHeight w:val="1846"/>
        </w:trPr>
        <w:tc>
          <w:tcPr>
            <w:tcW w:w="4482" w:type="dxa"/>
          </w:tcPr>
          <w:p w:rsidR="00962D65" w:rsidRPr="007670FE" w:rsidRDefault="00962D65" w:rsidP="00962D6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Приложение</w:t>
            </w:r>
          </w:p>
          <w:p w:rsidR="00962D65" w:rsidRPr="007670FE" w:rsidRDefault="00962D65" w:rsidP="00962D6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к постановлению администрации</w:t>
            </w:r>
          </w:p>
          <w:p w:rsidR="00962D65" w:rsidRPr="007670FE" w:rsidRDefault="00962D65" w:rsidP="00962D6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962D65" w:rsidRPr="007670FE" w:rsidRDefault="00962D65" w:rsidP="00962D6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Щекинский район</w:t>
            </w:r>
          </w:p>
          <w:p w:rsidR="00962D65" w:rsidRPr="007670FE" w:rsidRDefault="00962D65" w:rsidP="00962D6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</w:p>
          <w:p w:rsidR="006D54A5" w:rsidRPr="007670FE" w:rsidRDefault="00962D65" w:rsidP="00FB6E9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от</w:t>
            </w:r>
            <w:r w:rsidR="00395318">
              <w:rPr>
                <w:rFonts w:ascii="PT Astra Serif" w:hAnsi="PT Astra Serif"/>
                <w:sz w:val="27"/>
                <w:szCs w:val="27"/>
                <w:lang w:eastAsia="ru-RU"/>
              </w:rPr>
              <w:t xml:space="preserve"> </w:t>
            </w:r>
            <w:r w:rsidR="00395318" w:rsidRPr="00395318">
              <w:rPr>
                <w:rFonts w:ascii="PT Astra Serif" w:hAnsi="PT Astra Serif"/>
                <w:sz w:val="27"/>
                <w:szCs w:val="27"/>
                <w:lang w:eastAsia="ru-RU"/>
              </w:rPr>
              <w:t>22.03.2024</w:t>
            </w:r>
            <w:r w:rsidR="00395318">
              <w:rPr>
                <w:rFonts w:ascii="PT Astra Serif" w:hAnsi="PT Astra Serif"/>
                <w:sz w:val="27"/>
                <w:szCs w:val="27"/>
                <w:lang w:eastAsia="ru-RU"/>
              </w:rPr>
              <w:t xml:space="preserve">  </w:t>
            </w: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 xml:space="preserve">№ </w:t>
            </w:r>
            <w:r w:rsidR="00395318">
              <w:rPr>
                <w:rFonts w:ascii="PT Astra Serif" w:hAnsi="PT Astra Serif"/>
                <w:sz w:val="27"/>
                <w:szCs w:val="27"/>
                <w:lang w:eastAsia="ru-RU"/>
              </w:rPr>
              <w:t>3 – 333</w:t>
            </w:r>
          </w:p>
        </w:tc>
      </w:tr>
      <w:tr w:rsidR="00412ADA" w:rsidRPr="007670FE" w:rsidTr="0006218D">
        <w:trPr>
          <w:trHeight w:val="303"/>
        </w:trPr>
        <w:tc>
          <w:tcPr>
            <w:tcW w:w="4482" w:type="dxa"/>
          </w:tcPr>
          <w:p w:rsidR="006D54A5" w:rsidRPr="007670FE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</w:p>
        </w:tc>
      </w:tr>
      <w:tr w:rsidR="006D54A5" w:rsidRPr="007670FE" w:rsidTr="0006218D">
        <w:trPr>
          <w:trHeight w:val="1846"/>
        </w:trPr>
        <w:tc>
          <w:tcPr>
            <w:tcW w:w="4482" w:type="dxa"/>
          </w:tcPr>
          <w:p w:rsidR="006D54A5" w:rsidRPr="007670FE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УТВЕРЖДЕНА</w:t>
            </w:r>
          </w:p>
          <w:p w:rsidR="006D54A5" w:rsidRPr="007670FE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6D54A5" w:rsidRPr="007670FE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6D54A5" w:rsidRPr="007670FE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Щекинский район</w:t>
            </w:r>
          </w:p>
          <w:p w:rsidR="006D54A5" w:rsidRPr="007670FE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</w:p>
          <w:p w:rsidR="006D54A5" w:rsidRPr="007670FE" w:rsidRDefault="006D54A5" w:rsidP="003B778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от 20.01.2022 № 1 – 7</w:t>
            </w:r>
            <w:r w:rsidR="003B7786" w:rsidRPr="007670FE">
              <w:rPr>
                <w:rFonts w:ascii="PT Astra Serif" w:hAnsi="PT Astra Serif"/>
                <w:sz w:val="27"/>
                <w:szCs w:val="27"/>
                <w:lang w:eastAsia="ru-RU"/>
              </w:rPr>
              <w:t>3</w:t>
            </w:r>
          </w:p>
        </w:tc>
      </w:tr>
    </w:tbl>
    <w:p w:rsidR="0086412B" w:rsidRPr="007670FE" w:rsidRDefault="0086412B" w:rsidP="0086412B">
      <w:pPr>
        <w:suppressAutoHyphens w:val="0"/>
        <w:ind w:right="-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7670FE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7670FE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7670FE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7670FE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95318" w:rsidRDefault="00395318" w:rsidP="0076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95318" w:rsidRDefault="00395318" w:rsidP="0076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962D65" w:rsidRPr="007670FE" w:rsidRDefault="00962D65" w:rsidP="0076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bookmarkStart w:id="0" w:name="_GoBack"/>
      <w:bookmarkEnd w:id="0"/>
      <w:r w:rsidRPr="007670FE">
        <w:rPr>
          <w:rFonts w:ascii="PT Astra Serif" w:hAnsi="PT Astra Serif"/>
          <w:b/>
          <w:sz w:val="27"/>
          <w:szCs w:val="27"/>
          <w:lang w:eastAsia="ru-RU"/>
        </w:rPr>
        <w:t>МУНИЦИПАЛЬНАЯ ПРОГРАММА</w:t>
      </w:r>
    </w:p>
    <w:p w:rsidR="00962D65" w:rsidRPr="007670FE" w:rsidRDefault="00962D65" w:rsidP="0076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муниципального образования город Щекино Щекинского района</w:t>
      </w:r>
    </w:p>
    <w:p w:rsidR="0086412B" w:rsidRPr="007670FE" w:rsidRDefault="00962D65" w:rsidP="0076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sz w:val="28"/>
          <w:szCs w:val="28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«</w:t>
      </w:r>
      <w:r w:rsidR="003B7786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7670FE">
        <w:rPr>
          <w:rFonts w:ascii="PT Astra Serif" w:hAnsi="PT Astra Serif"/>
          <w:b/>
          <w:sz w:val="27"/>
          <w:szCs w:val="27"/>
          <w:lang w:eastAsia="ru-RU"/>
        </w:rPr>
        <w:t>»</w:t>
      </w: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7670FE" w:rsidRDefault="003C2133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670FE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3E41C4" w:rsidRPr="007670FE" w:rsidRDefault="003E41C4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62D65" w:rsidRPr="007670FE" w:rsidRDefault="00962D65" w:rsidP="00962D6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ПАСПОРТ</w:t>
      </w:r>
    </w:p>
    <w:p w:rsidR="00962D65" w:rsidRPr="007670FE" w:rsidRDefault="00962D65" w:rsidP="00962D6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муниципальной программы</w:t>
      </w:r>
    </w:p>
    <w:p w:rsidR="00962D65" w:rsidRPr="007670FE" w:rsidRDefault="00962D65" w:rsidP="00962D6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 xml:space="preserve">муниципального образования город Щекино </w:t>
      </w:r>
    </w:p>
    <w:p w:rsidR="003B7786" w:rsidRPr="007670FE" w:rsidRDefault="00962D65" w:rsidP="003B778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Щекинского района «</w:t>
      </w:r>
      <w:r w:rsidR="003B7786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</w:t>
      </w:r>
    </w:p>
    <w:p w:rsidR="00962D65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i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город Щекино Щекинского района</w:t>
      </w:r>
      <w:r w:rsidR="00962D65" w:rsidRPr="007670FE">
        <w:rPr>
          <w:rFonts w:ascii="PT Astra Serif" w:hAnsi="PT Astra Serif"/>
          <w:b/>
          <w:sz w:val="27"/>
          <w:szCs w:val="27"/>
          <w:lang w:eastAsia="ru-RU"/>
        </w:rPr>
        <w:t>»</w:t>
      </w:r>
    </w:p>
    <w:p w:rsidR="0086412B" w:rsidRPr="007670FE" w:rsidRDefault="0086412B" w:rsidP="003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3"/>
        <w:contextualSpacing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98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3"/>
        <w:gridCol w:w="7512"/>
      </w:tblGrid>
      <w:tr w:rsidR="003B7786" w:rsidRPr="007670FE" w:rsidTr="003B7786">
        <w:trPr>
          <w:trHeight w:val="72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en-US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en-US"/>
              </w:rPr>
              <w:t>Комитет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3B7786" w:rsidRPr="007670FE" w:rsidTr="003B7786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en-US"/>
              </w:rPr>
              <w:t>Период реализации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ru-RU"/>
              </w:rPr>
              <w:t>Программа реализуется в один этап 2022 – 2030 годы</w:t>
            </w:r>
          </w:p>
        </w:tc>
      </w:tr>
      <w:tr w:rsidR="003B7786" w:rsidRPr="007670FE" w:rsidTr="003B7786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ru-RU"/>
              </w:rPr>
              <w:t xml:space="preserve">Цель (цели) программы                           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en-US"/>
              </w:rPr>
              <w:t>Создание условий для гражданского становления, социальной зрелости молодежи, физического, духовного, нравственного развития молодых граждан.</w:t>
            </w:r>
          </w:p>
        </w:tc>
      </w:tr>
      <w:tr w:rsidR="003B7786" w:rsidRPr="007670FE" w:rsidTr="003B778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en-US"/>
              </w:rPr>
              <w:t xml:space="preserve">Объемы финансирования программы  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b/>
                <w:u w:val="single"/>
                <w:lang w:eastAsia="en-US"/>
              </w:rPr>
              <w:t>Всего по муниципальной программе</w:t>
            </w:r>
            <w:r w:rsidRPr="007670FE">
              <w:rPr>
                <w:rFonts w:ascii="PT Astra Serif" w:hAnsi="PT Astra Serif"/>
                <w:b/>
                <w:lang w:eastAsia="en-US"/>
              </w:rPr>
              <w:t>:</w:t>
            </w:r>
            <w:r w:rsidRPr="007670FE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b/>
                <w:u w:val="single"/>
                <w:lang w:eastAsia="en-US"/>
              </w:rPr>
              <w:t xml:space="preserve">Всего </w:t>
            </w:r>
            <w:r w:rsidRPr="007670FE">
              <w:rPr>
                <w:rFonts w:ascii="PT Astra Serif" w:hAnsi="PT Astra Serif" w:cs="Arial"/>
                <w:b/>
                <w:lang w:eastAsia="en-US"/>
              </w:rPr>
              <w:t>– 273604,0 тыс. руб</w:t>
            </w:r>
            <w:r w:rsidRPr="007670FE">
              <w:rPr>
                <w:rFonts w:ascii="PT Astra Serif" w:hAnsi="PT Astra Serif" w:cs="Arial"/>
                <w:lang w:eastAsia="en-US"/>
              </w:rPr>
              <w:t xml:space="preserve">. 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в том числе по годам: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2022 год – 23308,4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2023 год – 28913,9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2024 год – 31616,0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2025 год – 30566,7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2026 год – 31839,8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2027 год – 31839,8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2028 год – 31839,8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2029 год – 31839,8 тыс. руб.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2030 год – 31839,8 тыс. руб.</w:t>
            </w:r>
          </w:p>
        </w:tc>
      </w:tr>
    </w:tbl>
    <w:p w:rsidR="003B7786" w:rsidRPr="007670FE" w:rsidRDefault="003B7786" w:rsidP="003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3"/>
        <w:contextualSpacing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7670FE" w:rsidRDefault="0086412B" w:rsidP="00E1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rPr>
          <w:rFonts w:ascii="PT Astra Serif" w:hAnsi="PT Astra Serif"/>
          <w:lang w:eastAsia="ru-RU"/>
        </w:rPr>
        <w:sectPr w:rsidR="0086412B" w:rsidRPr="007670FE" w:rsidSect="0086412B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962D65" w:rsidRPr="007670FE" w:rsidRDefault="00962D65" w:rsidP="0096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Показатели</w:t>
      </w:r>
      <w:r w:rsidRPr="007670FE">
        <w:rPr>
          <w:rFonts w:ascii="PT Astra Serif" w:hAnsi="PT Astra Serif" w:cs="Arial"/>
          <w:sz w:val="27"/>
          <w:szCs w:val="27"/>
          <w:lang w:eastAsia="ru-RU"/>
        </w:rPr>
        <w:t xml:space="preserve"> </w:t>
      </w:r>
      <w:r w:rsidRPr="007670FE">
        <w:rPr>
          <w:rFonts w:ascii="PT Astra Serif" w:hAnsi="PT Astra Serif"/>
          <w:b/>
          <w:sz w:val="27"/>
          <w:szCs w:val="27"/>
          <w:lang w:eastAsia="ru-RU"/>
        </w:rPr>
        <w:t xml:space="preserve">муниципальной программы </w:t>
      </w:r>
    </w:p>
    <w:p w:rsidR="00962D65" w:rsidRPr="007670FE" w:rsidRDefault="00962D65" w:rsidP="00962D6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7"/>
          <w:szCs w:val="27"/>
          <w:lang w:eastAsia="ru-RU"/>
        </w:rPr>
      </w:pPr>
      <w:r w:rsidRPr="007670FE">
        <w:rPr>
          <w:rFonts w:ascii="PT Astra Serif" w:hAnsi="PT Astra Serif" w:cs="Arial"/>
          <w:b/>
          <w:sz w:val="27"/>
          <w:szCs w:val="27"/>
          <w:lang w:eastAsia="ru-RU"/>
        </w:rPr>
        <w:t>«</w:t>
      </w:r>
      <w:r w:rsidR="003B7786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7670FE">
        <w:rPr>
          <w:rFonts w:ascii="PT Astra Serif" w:hAnsi="PT Astra Serif" w:cs="Arial"/>
          <w:b/>
          <w:sz w:val="27"/>
          <w:szCs w:val="27"/>
          <w:lang w:eastAsia="ru-RU"/>
        </w:rPr>
        <w:t>»</w:t>
      </w:r>
    </w:p>
    <w:p w:rsidR="00962D65" w:rsidRPr="007670FE" w:rsidRDefault="00962D65" w:rsidP="0096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4"/>
        <w:gridCol w:w="2569"/>
        <w:gridCol w:w="1795"/>
        <w:gridCol w:w="1046"/>
        <w:gridCol w:w="748"/>
        <w:gridCol w:w="74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1497"/>
        <w:gridCol w:w="1526"/>
      </w:tblGrid>
      <w:tr w:rsidR="003B7786" w:rsidRPr="007670FE" w:rsidTr="003B7786">
        <w:trPr>
          <w:jc w:val="center"/>
        </w:trPr>
        <w:tc>
          <w:tcPr>
            <w:tcW w:w="784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br w:type="page"/>
              <w:t>№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7670FE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7670FE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569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Наименование структурного элемента программы/задачи структурного элемента программы</w:t>
            </w:r>
          </w:p>
        </w:tc>
        <w:tc>
          <w:tcPr>
            <w:tcW w:w="1795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Едини ца измере ния</w:t>
            </w:r>
          </w:p>
        </w:tc>
        <w:tc>
          <w:tcPr>
            <w:tcW w:w="748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Вес целевого показателя</w:t>
            </w:r>
          </w:p>
        </w:tc>
        <w:tc>
          <w:tcPr>
            <w:tcW w:w="749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Базовое значение показателя</w:t>
            </w:r>
          </w:p>
        </w:tc>
        <w:tc>
          <w:tcPr>
            <w:tcW w:w="5391" w:type="dxa"/>
            <w:gridSpan w:val="9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Целевые значения показателей</w:t>
            </w:r>
          </w:p>
        </w:tc>
        <w:tc>
          <w:tcPr>
            <w:tcW w:w="1497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7670FE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7670FE">
              <w:rPr>
                <w:rFonts w:ascii="PT Astra Serif" w:hAnsi="PT Astra Serif"/>
                <w:lang w:eastAsia="ru-RU"/>
              </w:rPr>
              <w:t xml:space="preserve"> за достижение показателя</w:t>
            </w:r>
          </w:p>
        </w:tc>
        <w:tc>
          <w:tcPr>
            <w:tcW w:w="1526" w:type="dxa"/>
            <w:vMerge w:val="restart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3B7786" w:rsidRPr="007670FE" w:rsidTr="003B7786">
        <w:trPr>
          <w:trHeight w:val="1592"/>
          <w:jc w:val="center"/>
        </w:trPr>
        <w:tc>
          <w:tcPr>
            <w:tcW w:w="784" w:type="dxa"/>
            <w:vMerge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5" w:type="dxa"/>
            <w:vMerge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6" w:type="dxa"/>
            <w:vMerge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8" w:type="dxa"/>
            <w:vMerge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9" w:type="dxa"/>
            <w:vMerge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59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59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7" w:type="dxa"/>
            <w:vMerge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26" w:type="dxa"/>
            <w:vMerge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rPr>
          <w:jc w:val="center"/>
        </w:trPr>
        <w:tc>
          <w:tcPr>
            <w:tcW w:w="784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56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795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04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48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74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59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59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599" w:type="dxa"/>
            <w:vAlign w:val="center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1497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152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17</w:t>
            </w:r>
          </w:p>
        </w:tc>
      </w:tr>
      <w:tr w:rsidR="003B7786" w:rsidRPr="007670FE" w:rsidTr="003B7786">
        <w:trPr>
          <w:jc w:val="center"/>
        </w:trPr>
        <w:tc>
          <w:tcPr>
            <w:tcW w:w="16105" w:type="dxa"/>
            <w:gridSpan w:val="17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Цель 1: Создание условий для гражданского становления, социальной зрелости молодежи, физического, духовного, нравственного развития молодых граждан.</w:t>
            </w:r>
          </w:p>
        </w:tc>
      </w:tr>
      <w:tr w:rsidR="003B7786" w:rsidRPr="007670FE" w:rsidTr="003B7786">
        <w:trPr>
          <w:jc w:val="center"/>
        </w:trPr>
        <w:tc>
          <w:tcPr>
            <w:tcW w:w="784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4364" w:type="dxa"/>
            <w:gridSpan w:val="2"/>
          </w:tcPr>
          <w:p w:rsidR="003B7786" w:rsidRPr="007670FE" w:rsidRDefault="003B7786" w:rsidP="003B778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Муниципальный проект «Создание условий для успешной социализации и эффективной самореализации молодежи»</w:t>
            </w:r>
          </w:p>
        </w:tc>
        <w:tc>
          <w:tcPr>
            <w:tcW w:w="104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8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7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2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rPr>
          <w:jc w:val="center"/>
        </w:trPr>
        <w:tc>
          <w:tcPr>
            <w:tcW w:w="784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1.1.1</w:t>
            </w:r>
          </w:p>
        </w:tc>
        <w:tc>
          <w:tcPr>
            <w:tcW w:w="2569" w:type="dxa"/>
          </w:tcPr>
          <w:p w:rsidR="003B7786" w:rsidRPr="007670FE" w:rsidRDefault="003B7786" w:rsidP="003B7786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Задача 1: Формирование у молодежи социально ответственной гражданской позиции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5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Удельный вес молодежи (населения в возрасте 14 - 35 лет), участвующей в деятельности общественных организаций и социальной деятельности</w:t>
            </w:r>
          </w:p>
        </w:tc>
        <w:tc>
          <w:tcPr>
            <w:tcW w:w="104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748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0,4</w:t>
            </w:r>
          </w:p>
        </w:tc>
        <w:tc>
          <w:tcPr>
            <w:tcW w:w="74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1</w:t>
            </w:r>
            <w:r w:rsidRPr="007670FE">
              <w:rPr>
                <w:rFonts w:ascii="PT Astra Serif" w:hAnsi="PT Astra Serif" w:cs="PT Astra Serif"/>
                <w:lang w:val="en-US" w:eastAsia="ru-RU"/>
              </w:rPr>
              <w:t>8,0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1</w:t>
            </w:r>
            <w:r w:rsidRPr="007670FE">
              <w:rPr>
                <w:rFonts w:ascii="PT Astra Serif" w:hAnsi="PT Astra Serif" w:cs="PT Astra Serif"/>
                <w:lang w:val="en-US" w:eastAsia="ru-RU"/>
              </w:rPr>
              <w:t>8</w:t>
            </w:r>
            <w:r w:rsidRPr="007670FE">
              <w:rPr>
                <w:rFonts w:ascii="PT Astra Serif" w:hAnsi="PT Astra Serif" w:cs="PT Astra Serif"/>
                <w:lang w:eastAsia="ru-RU"/>
              </w:rPr>
              <w:t>,6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18,9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19,2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19,5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19,8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20,1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 w:cs="PT Astra Serif"/>
                <w:lang w:eastAsia="ru-RU"/>
              </w:rPr>
              <w:t>20,1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20,1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20,1</w:t>
            </w:r>
          </w:p>
        </w:tc>
        <w:tc>
          <w:tcPr>
            <w:tcW w:w="1497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2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20,1</w:t>
            </w:r>
          </w:p>
        </w:tc>
      </w:tr>
      <w:tr w:rsidR="003B7786" w:rsidRPr="007670FE" w:rsidTr="003B7786">
        <w:trPr>
          <w:jc w:val="center"/>
        </w:trPr>
        <w:tc>
          <w:tcPr>
            <w:tcW w:w="784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4364" w:type="dxa"/>
            <w:gridSpan w:val="2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Муниципальный проект «Развитие системы поддержки молодежи («Молодежь России»)»</w:t>
            </w:r>
          </w:p>
        </w:tc>
        <w:tc>
          <w:tcPr>
            <w:tcW w:w="104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8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7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2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rPr>
          <w:jc w:val="center"/>
        </w:trPr>
        <w:tc>
          <w:tcPr>
            <w:tcW w:w="784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1.2.1</w:t>
            </w:r>
          </w:p>
        </w:tc>
        <w:tc>
          <w:tcPr>
            <w:tcW w:w="2569" w:type="dxa"/>
          </w:tcPr>
          <w:p w:rsidR="003B7786" w:rsidRPr="007670FE" w:rsidRDefault="003B7786" w:rsidP="003B778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Задача 1:</w:t>
            </w:r>
          </w:p>
          <w:p w:rsidR="003B7786" w:rsidRPr="007670FE" w:rsidRDefault="003B7786" w:rsidP="003B778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Содействие самореализации молодежи, включению молодежи в социальную жизнь города, повышение активности молодежи.</w:t>
            </w:r>
          </w:p>
        </w:tc>
        <w:tc>
          <w:tcPr>
            <w:tcW w:w="1795" w:type="dxa"/>
          </w:tcPr>
          <w:p w:rsidR="003B7786" w:rsidRPr="007670FE" w:rsidRDefault="003B7786" w:rsidP="003B778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Количество молодежи, принимающей участие в мероприятиях</w:t>
            </w:r>
          </w:p>
        </w:tc>
        <w:tc>
          <w:tcPr>
            <w:tcW w:w="104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человек</w:t>
            </w:r>
          </w:p>
        </w:tc>
        <w:tc>
          <w:tcPr>
            <w:tcW w:w="748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74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400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410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420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430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440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450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460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470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480</w:t>
            </w:r>
          </w:p>
        </w:tc>
        <w:tc>
          <w:tcPr>
            <w:tcW w:w="1497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2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480</w:t>
            </w:r>
          </w:p>
        </w:tc>
      </w:tr>
      <w:tr w:rsidR="003B7786" w:rsidRPr="007670FE" w:rsidTr="003B7786">
        <w:trPr>
          <w:jc w:val="center"/>
        </w:trPr>
        <w:tc>
          <w:tcPr>
            <w:tcW w:w="784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4364" w:type="dxa"/>
            <w:gridSpan w:val="2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Комплекс процессных мероприятий «Развитие физической культуры, спорта и молодежной политики в муниципальном образовании город Щекино Щекинского района»</w:t>
            </w:r>
          </w:p>
        </w:tc>
        <w:tc>
          <w:tcPr>
            <w:tcW w:w="104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8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4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7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2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rPr>
          <w:jc w:val="center"/>
        </w:trPr>
        <w:tc>
          <w:tcPr>
            <w:tcW w:w="784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1.3.1</w:t>
            </w:r>
          </w:p>
        </w:tc>
        <w:tc>
          <w:tcPr>
            <w:tcW w:w="2569" w:type="dxa"/>
          </w:tcPr>
          <w:p w:rsidR="003B7786" w:rsidRPr="007670FE" w:rsidRDefault="003B7786" w:rsidP="003B778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Задача 1:</w:t>
            </w:r>
          </w:p>
          <w:p w:rsidR="003B7786" w:rsidRPr="007670FE" w:rsidRDefault="003B7786" w:rsidP="003B778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Содействие самореализации молодежи, включению молодежи в социальную жизнь города, повышение активности молодежи.</w:t>
            </w:r>
          </w:p>
        </w:tc>
        <w:tc>
          <w:tcPr>
            <w:tcW w:w="1795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Количество культурно-массовых, досуговых, спортивных мероприятий, единиц</w:t>
            </w:r>
          </w:p>
        </w:tc>
        <w:tc>
          <w:tcPr>
            <w:tcW w:w="1046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748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74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65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65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65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65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67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67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67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69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69</w:t>
            </w:r>
          </w:p>
        </w:tc>
        <w:tc>
          <w:tcPr>
            <w:tcW w:w="599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69</w:t>
            </w:r>
          </w:p>
        </w:tc>
        <w:tc>
          <w:tcPr>
            <w:tcW w:w="1497" w:type="dxa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26" w:type="dxa"/>
          </w:tcPr>
          <w:p w:rsidR="003B7786" w:rsidRPr="007670FE" w:rsidRDefault="003B7786" w:rsidP="003B7786">
            <w:pPr>
              <w:suppressAutoHyphens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69</w:t>
            </w:r>
          </w:p>
        </w:tc>
      </w:tr>
    </w:tbl>
    <w:p w:rsidR="00426F4B" w:rsidRPr="007670FE" w:rsidRDefault="00426F4B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484E37" w:rsidRPr="007670FE" w:rsidRDefault="00962D65" w:rsidP="00962D6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Ст</w:t>
      </w:r>
      <w:r w:rsidR="00484E37" w:rsidRPr="007670FE">
        <w:rPr>
          <w:rFonts w:ascii="PT Astra Serif" w:hAnsi="PT Astra Serif"/>
          <w:b/>
          <w:sz w:val="27"/>
          <w:szCs w:val="27"/>
          <w:lang w:eastAsia="ru-RU"/>
        </w:rPr>
        <w:t>руктура муниципальной программы</w:t>
      </w:r>
    </w:p>
    <w:p w:rsidR="00B65E0D" w:rsidRPr="007670FE" w:rsidRDefault="00962D65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«</w:t>
      </w:r>
      <w:r w:rsidR="003B7786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7670FE">
        <w:rPr>
          <w:rFonts w:ascii="PT Astra Serif" w:hAnsi="PT Astra Serif"/>
          <w:b/>
          <w:sz w:val="27"/>
          <w:szCs w:val="27"/>
          <w:lang w:eastAsia="ru-RU"/>
        </w:rPr>
        <w:t>»</w:t>
      </w: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B7786" w:rsidRPr="007670FE" w:rsidTr="003B7786">
        <w:tc>
          <w:tcPr>
            <w:tcW w:w="4928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Задача структурного элемента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Связь с показателем</w:t>
            </w:r>
          </w:p>
        </w:tc>
      </w:tr>
      <w:tr w:rsidR="003B7786" w:rsidRPr="007670FE" w:rsidTr="003B7786">
        <w:tc>
          <w:tcPr>
            <w:tcW w:w="4928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3</w:t>
            </w:r>
          </w:p>
        </w:tc>
      </w:tr>
      <w:tr w:rsidR="003B7786" w:rsidRPr="007670FE" w:rsidTr="003B7786">
        <w:tc>
          <w:tcPr>
            <w:tcW w:w="14786" w:type="dxa"/>
            <w:gridSpan w:val="3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Муниципальный проект «Создание условий для успешной социализации и эффективной самореализации молодежи»</w:t>
            </w:r>
          </w:p>
        </w:tc>
      </w:tr>
      <w:tr w:rsidR="003B7786" w:rsidRPr="007670FE" w:rsidTr="003B7786">
        <w:tc>
          <w:tcPr>
            <w:tcW w:w="9857" w:type="dxa"/>
            <w:gridSpan w:val="2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3B7786" w:rsidRPr="007670FE" w:rsidTr="003B7786">
        <w:tc>
          <w:tcPr>
            <w:tcW w:w="4928" w:type="dxa"/>
            <w:shd w:val="clear" w:color="auto" w:fill="auto"/>
          </w:tcPr>
          <w:p w:rsidR="003B7786" w:rsidRPr="007670FE" w:rsidRDefault="003B7786" w:rsidP="003B7786">
            <w:pPr>
              <w:suppressAutoHyphens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Формирование у молодежи социально ответственной гражданской позиции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Удельный вес молодежи (населения в возрасте 14 - 35 лет), участвующей в деятельности общественных организаций и социальной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</w:tr>
      <w:tr w:rsidR="003B7786" w:rsidRPr="007670FE" w:rsidTr="003B7786">
        <w:tc>
          <w:tcPr>
            <w:tcW w:w="14786" w:type="dxa"/>
            <w:gridSpan w:val="3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Муниципальный проект «Развитие системы поддержки молодежи («Молодежь России»)»</w:t>
            </w:r>
          </w:p>
        </w:tc>
      </w:tr>
      <w:tr w:rsidR="003B7786" w:rsidRPr="007670FE" w:rsidTr="003B7786">
        <w:trPr>
          <w:trHeight w:val="191"/>
        </w:trPr>
        <w:tc>
          <w:tcPr>
            <w:tcW w:w="9857" w:type="dxa"/>
            <w:gridSpan w:val="2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3B7786" w:rsidRPr="007670FE" w:rsidTr="003B7786">
        <w:tc>
          <w:tcPr>
            <w:tcW w:w="4928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ru-RU"/>
              </w:rPr>
              <w:t>Содействие самореализации молодежи, включению молодежи в социальную жизнь города, повышение активности молодежи.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1"/>
                <w:lang w:eastAsia="en-US"/>
              </w:rPr>
            </w:pPr>
            <w:r w:rsidRPr="007670FE">
              <w:rPr>
                <w:rFonts w:ascii="PT Astra Serif" w:hAnsi="PT Astra Serif"/>
                <w:lang w:eastAsia="ru-RU"/>
              </w:rPr>
              <w:t>Количество молодежи, принимающей участие в мероприятиях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c>
          <w:tcPr>
            <w:tcW w:w="14786" w:type="dxa"/>
            <w:gridSpan w:val="3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Комплекс процессных мероприятий «Развитие физической культуры, спорта и молодежной политики в муниципальном образовании город Щекино Щекинского района»</w:t>
            </w:r>
          </w:p>
        </w:tc>
      </w:tr>
      <w:tr w:rsidR="003B7786" w:rsidRPr="007670FE" w:rsidTr="003B7786">
        <w:tc>
          <w:tcPr>
            <w:tcW w:w="9857" w:type="dxa"/>
            <w:gridSpan w:val="2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1"/>
                <w:lang w:eastAsia="en-US"/>
              </w:rPr>
            </w:pPr>
            <w:r w:rsidRPr="007670FE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3B7786" w:rsidRPr="007670FE" w:rsidTr="003B7786">
        <w:tc>
          <w:tcPr>
            <w:tcW w:w="4928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Содействие самореализации молодежи, включению молодежи в социальную жизнь города, повышение активности молодежи.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1"/>
                <w:lang w:eastAsia="en-US"/>
              </w:rPr>
            </w:pPr>
            <w:r w:rsidRPr="007670FE">
              <w:rPr>
                <w:rFonts w:ascii="PT Astra Serif" w:hAnsi="PT Astra Serif"/>
                <w:lang w:eastAsia="ru-RU"/>
              </w:rPr>
              <w:t>Количество культурно-массовых, досуговых, спортивных мероприятий, единиц</w:t>
            </w:r>
          </w:p>
        </w:tc>
        <w:tc>
          <w:tcPr>
            <w:tcW w:w="4929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3B7786" w:rsidRPr="007670FE" w:rsidRDefault="003B7786" w:rsidP="003B77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Финансовое обеспечение муниципальной программы</w:t>
      </w: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«</w:t>
      </w:r>
      <w:r w:rsidR="003B7786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7670FE">
        <w:rPr>
          <w:rFonts w:ascii="PT Astra Serif" w:hAnsi="PT Astra Serif"/>
          <w:b/>
          <w:sz w:val="27"/>
          <w:szCs w:val="27"/>
          <w:lang w:eastAsia="ru-RU"/>
        </w:rPr>
        <w:t>»</w:t>
      </w: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5053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053"/>
        <w:gridCol w:w="1134"/>
      </w:tblGrid>
      <w:tr w:rsidR="003B7786" w:rsidRPr="007670FE" w:rsidTr="003B7786">
        <w:tc>
          <w:tcPr>
            <w:tcW w:w="3652" w:type="dxa"/>
            <w:vMerge w:val="restart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1" w:name="_Hlk93417412"/>
            <w:r w:rsidRPr="007670FE">
              <w:rPr>
                <w:rFonts w:ascii="PT Astra Serif" w:hAnsi="PT Astra Serif"/>
                <w:lang w:eastAsia="ru-RU"/>
              </w:rPr>
              <w:t>Развитие физической культуры, спорта и молодежной политики в муниципальном образовании город Щекино Щекинского района</w:t>
            </w:r>
          </w:p>
        </w:tc>
        <w:tc>
          <w:tcPr>
            <w:tcW w:w="11401" w:type="dxa"/>
            <w:gridSpan w:val="10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Объем финансового обеспечения по годам реализации, тыс.</w:t>
            </w:r>
            <w:r w:rsidR="007670FE" w:rsidRPr="007670FE">
              <w:rPr>
                <w:rFonts w:ascii="PT Astra Serif" w:hAnsi="PT Astra Serif"/>
                <w:lang w:eastAsia="ru-RU"/>
              </w:rPr>
              <w:t xml:space="preserve"> </w:t>
            </w:r>
            <w:r w:rsidRPr="007670FE">
              <w:rPr>
                <w:rFonts w:ascii="PT Astra Serif" w:hAnsi="PT Astra Serif"/>
                <w:lang w:eastAsia="ru-RU"/>
              </w:rPr>
              <w:t>рублей</w:t>
            </w:r>
          </w:p>
        </w:tc>
      </w:tr>
      <w:tr w:rsidR="003B7786" w:rsidRPr="007670FE" w:rsidTr="003B7786">
        <w:tc>
          <w:tcPr>
            <w:tcW w:w="3652" w:type="dxa"/>
            <w:vMerge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Всего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11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Всего по муниципальной программе,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23308,4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28913,9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31616,0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30566,7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273604,0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1920,0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1920,0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722,1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802,1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 xml:space="preserve">Бюджет муниципального образования </w:t>
            </w:r>
            <w:proofErr w:type="spellStart"/>
            <w:r w:rsidRPr="007670FE">
              <w:rPr>
                <w:rFonts w:ascii="PT Astra Serif" w:hAnsi="PT Astra Serif"/>
                <w:lang w:eastAsia="ru-RU"/>
              </w:rPr>
              <w:t>р.п</w:t>
            </w:r>
            <w:proofErr w:type="spellEnd"/>
            <w:r w:rsidRPr="007670FE">
              <w:rPr>
                <w:rFonts w:ascii="PT Astra Serif" w:hAnsi="PT Astra Serif"/>
                <w:lang w:eastAsia="ru-RU"/>
              </w:rPr>
              <w:t>. Первомайский Щекинского района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3004,6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2980,8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2836,6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2918,0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11740,0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19581,7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23933,1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28779,4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27648,7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259141,9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Всего Муниципальный проект «Создание условий для успешной социализации и эффективной самореализации молодежи»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465,6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465,6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400,0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65,6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Всего Муниципальный проект «Развитие системы поддержки молодежи («Молодежь России»)»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2040,8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2061,2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1920,0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1920,0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80,0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61,2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Всего Комплекс процессных мероприятий «Развитие физической культуры, спорта и молодежной политики в муниципальном образовании город Щекино Щекинского района»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22842,8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26873,1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31595,6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30566,7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271077,2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322,1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322,1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 xml:space="preserve">Бюджет муниципального образования </w:t>
            </w:r>
            <w:proofErr w:type="spellStart"/>
            <w:r w:rsidRPr="007670FE">
              <w:rPr>
                <w:rFonts w:ascii="PT Astra Serif" w:hAnsi="PT Astra Serif"/>
                <w:lang w:eastAsia="ru-RU"/>
              </w:rPr>
              <w:t>р.п</w:t>
            </w:r>
            <w:proofErr w:type="spellEnd"/>
            <w:r w:rsidRPr="007670FE">
              <w:rPr>
                <w:rFonts w:ascii="PT Astra Serif" w:hAnsi="PT Astra Serif"/>
                <w:lang w:eastAsia="ru-RU"/>
              </w:rPr>
              <w:t xml:space="preserve">. </w:t>
            </w:r>
            <w:proofErr w:type="gramStart"/>
            <w:r w:rsidRPr="007670FE">
              <w:rPr>
                <w:rFonts w:ascii="PT Astra Serif" w:hAnsi="PT Astra Serif"/>
                <w:lang w:eastAsia="ru-RU"/>
              </w:rPr>
              <w:t>Первомайский</w:t>
            </w:r>
            <w:proofErr w:type="gramEnd"/>
            <w:r w:rsidRPr="007670FE">
              <w:rPr>
                <w:rFonts w:ascii="PT Astra Serif" w:hAnsi="PT Astra Serif"/>
                <w:lang w:eastAsia="ru-RU"/>
              </w:rPr>
              <w:t xml:space="preserve"> Щекинского района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3004,6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2980,8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2836,6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2918,0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11740,0</w:t>
            </w:r>
          </w:p>
        </w:tc>
      </w:tr>
      <w:tr w:rsidR="003B7786" w:rsidRPr="007670FE" w:rsidTr="003B7786">
        <w:tc>
          <w:tcPr>
            <w:tcW w:w="3652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19516,1</w:t>
            </w:r>
          </w:p>
        </w:tc>
        <w:tc>
          <w:tcPr>
            <w:tcW w:w="1276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23892,3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28759,0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27648,7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053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31839,8</w:t>
            </w:r>
          </w:p>
        </w:tc>
        <w:tc>
          <w:tcPr>
            <w:tcW w:w="1134" w:type="dxa"/>
            <w:shd w:val="clear" w:color="auto" w:fill="auto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259015,1</w:t>
            </w:r>
          </w:p>
        </w:tc>
      </w:tr>
    </w:tbl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B65E0D" w:rsidRPr="007670FE" w:rsidRDefault="00B65E0D" w:rsidP="00484E3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3B7786" w:rsidRPr="007670FE" w:rsidRDefault="003B7786" w:rsidP="00484E3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B65E0D" w:rsidRPr="007670FE" w:rsidRDefault="00B65E0D" w:rsidP="00484E3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Перечень муниципальных проектов муниципальной программы</w:t>
      </w: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«</w:t>
      </w:r>
      <w:r w:rsidR="003B7786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7670FE">
        <w:rPr>
          <w:rFonts w:ascii="PT Astra Serif" w:hAnsi="PT Astra Serif"/>
          <w:b/>
          <w:sz w:val="27"/>
          <w:szCs w:val="27"/>
          <w:lang w:eastAsia="ru-RU"/>
        </w:rPr>
        <w:t>»</w:t>
      </w:r>
    </w:p>
    <w:p w:rsidR="00484E37" w:rsidRPr="007670FE" w:rsidRDefault="00484E37" w:rsidP="00484E37">
      <w:pPr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76"/>
        <w:gridCol w:w="2160"/>
        <w:gridCol w:w="1972"/>
        <w:gridCol w:w="1384"/>
        <w:gridCol w:w="876"/>
        <w:gridCol w:w="1995"/>
        <w:gridCol w:w="2502"/>
        <w:gridCol w:w="3038"/>
      </w:tblGrid>
      <w:tr w:rsidR="003B7786" w:rsidRPr="007670FE" w:rsidTr="003B7786">
        <w:tc>
          <w:tcPr>
            <w:tcW w:w="576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№</w:t>
            </w:r>
          </w:p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7670FE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7670FE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Наименование проекта/реквизиты нормативно-правового акта об утверждении проекта (результата)</w:t>
            </w:r>
          </w:p>
        </w:tc>
        <w:tc>
          <w:tcPr>
            <w:tcW w:w="1972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Ответственный исполнитель проекта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411" w:type="dxa"/>
            <w:gridSpan w:val="4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3B7786" w:rsidRPr="007670FE" w:rsidTr="003B7786">
        <w:tc>
          <w:tcPr>
            <w:tcW w:w="576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535" w:type="dxa"/>
            <w:gridSpan w:val="3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3B7786" w:rsidRPr="007670FE" w:rsidTr="003B7786">
        <w:tc>
          <w:tcPr>
            <w:tcW w:w="576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95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502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3038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МО г. Щекино Щекинского района</w:t>
            </w:r>
          </w:p>
        </w:tc>
      </w:tr>
      <w:tr w:rsidR="003B7786" w:rsidRPr="007670FE" w:rsidTr="003B7786">
        <w:tc>
          <w:tcPr>
            <w:tcW w:w="576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tabs>
                <w:tab w:val="left" w:pos="340"/>
                <w:tab w:val="center" w:pos="71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1.</w:t>
            </w:r>
          </w:p>
        </w:tc>
        <w:tc>
          <w:tcPr>
            <w:tcW w:w="13927" w:type="dxa"/>
            <w:gridSpan w:val="7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tabs>
                <w:tab w:val="left" w:pos="340"/>
                <w:tab w:val="center" w:pos="71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Муниципальный проект «Создание условий для успешной социализации и эффективной самореализации молодежи»</w:t>
            </w:r>
          </w:p>
        </w:tc>
      </w:tr>
      <w:tr w:rsidR="003B7786" w:rsidRPr="007670FE" w:rsidTr="003B7786">
        <w:tc>
          <w:tcPr>
            <w:tcW w:w="576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2160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72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384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876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465,6</w:t>
            </w:r>
          </w:p>
        </w:tc>
        <w:tc>
          <w:tcPr>
            <w:tcW w:w="1995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3038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65,6</w:t>
            </w:r>
          </w:p>
        </w:tc>
      </w:tr>
      <w:tr w:rsidR="003B7786" w:rsidRPr="007670FE" w:rsidTr="003B7786">
        <w:tc>
          <w:tcPr>
            <w:tcW w:w="576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2.</w:t>
            </w:r>
          </w:p>
        </w:tc>
        <w:tc>
          <w:tcPr>
            <w:tcW w:w="13927" w:type="dxa"/>
            <w:gridSpan w:val="7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Муниципальный проект «Развитие системы поддержки молодежи («Молодежь России»)»</w:t>
            </w:r>
          </w:p>
        </w:tc>
      </w:tr>
      <w:tr w:rsidR="003B7786" w:rsidRPr="007670FE" w:rsidTr="003B7786">
        <w:tc>
          <w:tcPr>
            <w:tcW w:w="576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2.2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Реализация программы комплексного развития молодежный политики в регионах Российской Федерации «Регион для молодых»</w:t>
            </w:r>
          </w:p>
        </w:tc>
        <w:tc>
          <w:tcPr>
            <w:tcW w:w="1972" w:type="dxa"/>
            <w:vMerge w:val="restart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384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876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2040,8</w:t>
            </w:r>
          </w:p>
        </w:tc>
        <w:tc>
          <w:tcPr>
            <w:tcW w:w="1995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1920,0</w:t>
            </w:r>
          </w:p>
        </w:tc>
        <w:tc>
          <w:tcPr>
            <w:tcW w:w="2502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80,0</w:t>
            </w:r>
          </w:p>
        </w:tc>
        <w:tc>
          <w:tcPr>
            <w:tcW w:w="3038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40,8</w:t>
            </w:r>
          </w:p>
        </w:tc>
      </w:tr>
      <w:tr w:rsidR="003B7786" w:rsidRPr="007670FE" w:rsidTr="003B7786">
        <w:tc>
          <w:tcPr>
            <w:tcW w:w="576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876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20,4</w:t>
            </w:r>
          </w:p>
        </w:tc>
        <w:tc>
          <w:tcPr>
            <w:tcW w:w="1995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3B7786" w:rsidRPr="007670FE" w:rsidRDefault="003B7786" w:rsidP="003B77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20,4</w:t>
            </w:r>
          </w:p>
        </w:tc>
      </w:tr>
      <w:bookmarkEnd w:id="1"/>
    </w:tbl>
    <w:p w:rsidR="00484E37" w:rsidRPr="007670FE" w:rsidRDefault="00484E37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B65E0D" w:rsidRPr="007670FE" w:rsidRDefault="00B65E0D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484E37" w:rsidRPr="007670FE" w:rsidRDefault="00484E37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484E37" w:rsidRPr="007670FE" w:rsidRDefault="00484E37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484E37" w:rsidRPr="007670FE" w:rsidRDefault="00484E37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7670FE" w:rsidRDefault="0086412B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lang w:eastAsia="ru-RU"/>
        </w:rPr>
      </w:pPr>
      <w:r w:rsidRPr="007670FE">
        <w:rPr>
          <w:rFonts w:ascii="PT Astra Serif" w:hAnsi="PT Astra Serif"/>
          <w:b/>
          <w:lang w:eastAsia="ru-RU"/>
        </w:rPr>
        <w:t xml:space="preserve">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7670FE" w:rsidTr="008F5ABB">
        <w:tc>
          <w:tcPr>
            <w:tcW w:w="4614" w:type="dxa"/>
            <w:shd w:val="clear" w:color="auto" w:fill="auto"/>
          </w:tcPr>
          <w:p w:rsidR="00484E37" w:rsidRPr="007670FE" w:rsidRDefault="00484E37" w:rsidP="00484E37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Приложение № 1</w:t>
            </w:r>
          </w:p>
          <w:p w:rsidR="00484E37" w:rsidRPr="007670FE" w:rsidRDefault="00484E37" w:rsidP="00484E37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7670FE" w:rsidRPr="007670FE" w:rsidRDefault="00484E37" w:rsidP="007670FE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«</w:t>
            </w:r>
            <w:r w:rsidR="007670FE" w:rsidRPr="007670FE">
              <w:rPr>
                <w:rFonts w:ascii="PT Astra Serif" w:hAnsi="PT Astra Serif"/>
                <w:lang w:eastAsia="ru-RU"/>
              </w:rPr>
              <w:t xml:space="preserve">Развитие физической культуры, спорта и молодежной политики в муниципальном образовании город Щекино </w:t>
            </w:r>
          </w:p>
          <w:p w:rsidR="0086412B" w:rsidRPr="007670FE" w:rsidRDefault="007670FE" w:rsidP="007670FE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Щекинского района</w:t>
            </w:r>
            <w:r w:rsidR="00484E37" w:rsidRPr="007670FE">
              <w:rPr>
                <w:rFonts w:ascii="PT Astra Serif" w:hAnsi="PT Astra Serif"/>
                <w:lang w:eastAsia="ru-RU"/>
              </w:rPr>
              <w:t>»</w:t>
            </w:r>
          </w:p>
        </w:tc>
      </w:tr>
    </w:tbl>
    <w:p w:rsidR="0086412B" w:rsidRPr="007670FE" w:rsidRDefault="0086412B" w:rsidP="0086412B">
      <w:pPr>
        <w:suppressAutoHyphens w:val="0"/>
        <w:overflowPunct w:val="0"/>
        <w:autoSpaceDE w:val="0"/>
        <w:autoSpaceDN w:val="0"/>
        <w:adjustRightInd w:val="0"/>
        <w:ind w:left="5664"/>
        <w:jc w:val="right"/>
        <w:textAlignment w:val="baseline"/>
        <w:rPr>
          <w:rFonts w:ascii="PT Astra Serif" w:hAnsi="PT Astra Serif"/>
          <w:lang w:eastAsia="ru-RU"/>
        </w:rPr>
      </w:pPr>
    </w:p>
    <w:p w:rsidR="00484E37" w:rsidRPr="007670FE" w:rsidRDefault="00484E37" w:rsidP="00484E3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 xml:space="preserve">Паспорт  комплекса процессных мероприятий </w:t>
      </w:r>
    </w:p>
    <w:p w:rsidR="00484E37" w:rsidRPr="007670FE" w:rsidRDefault="00484E37" w:rsidP="00484E3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«</w:t>
      </w:r>
      <w:r w:rsidR="007670FE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7670FE">
        <w:rPr>
          <w:rFonts w:ascii="PT Astra Serif" w:hAnsi="PT Astra Serif"/>
          <w:b/>
          <w:sz w:val="27"/>
          <w:szCs w:val="27"/>
          <w:lang w:eastAsia="ru-RU"/>
        </w:rPr>
        <w:t>»</w:t>
      </w:r>
    </w:p>
    <w:p w:rsidR="00484E37" w:rsidRPr="007670FE" w:rsidRDefault="00484E37" w:rsidP="00484E3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7670FE" w:rsidRPr="007670FE" w:rsidTr="00546B5D">
        <w:tc>
          <w:tcPr>
            <w:tcW w:w="2835" w:type="dxa"/>
            <w:shd w:val="clear" w:color="auto" w:fill="auto"/>
          </w:tcPr>
          <w:p w:rsidR="007670FE" w:rsidRPr="007670FE" w:rsidRDefault="007670FE" w:rsidP="007670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7670FE" w:rsidRPr="007670FE" w:rsidRDefault="007670FE" w:rsidP="007670FE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 xml:space="preserve"> Комитет по культуре, молодежной политике и спорту</w:t>
            </w:r>
          </w:p>
        </w:tc>
      </w:tr>
      <w:tr w:rsidR="007670FE" w:rsidRPr="007670FE" w:rsidTr="00546B5D">
        <w:tc>
          <w:tcPr>
            <w:tcW w:w="2835" w:type="dxa"/>
            <w:shd w:val="clear" w:color="auto" w:fill="auto"/>
          </w:tcPr>
          <w:p w:rsidR="007670FE" w:rsidRPr="007670FE" w:rsidRDefault="007670FE" w:rsidP="007670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7670FE">
              <w:rPr>
                <w:rFonts w:ascii="PT Astra Serif" w:hAnsi="PT Astra Serif"/>
                <w:iCs/>
                <w:lang w:eastAsia="ru-RU"/>
              </w:rPr>
              <w:t>1. Содействие самореализации молодежи, включению молодежи в социальную жизнь города, повышение активности молодежи.</w:t>
            </w:r>
          </w:p>
          <w:p w:rsidR="007670FE" w:rsidRPr="007670FE" w:rsidRDefault="007670FE" w:rsidP="007670FE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7670FE">
              <w:rPr>
                <w:rFonts w:ascii="PT Astra Serif" w:hAnsi="PT Astra Serif"/>
                <w:iCs/>
                <w:lang w:eastAsia="ru-RU"/>
              </w:rPr>
              <w:t>2. Содействие социализации молодежи, оказавшейся в трудной жизненной ситуации, профилактика асоциальных явлений в молодежной среде.</w:t>
            </w:r>
          </w:p>
        </w:tc>
      </w:tr>
      <w:tr w:rsidR="007670FE" w:rsidRPr="007670FE" w:rsidTr="00546B5D">
        <w:tc>
          <w:tcPr>
            <w:tcW w:w="2835" w:type="dxa"/>
            <w:shd w:val="clear" w:color="auto" w:fill="auto"/>
          </w:tcPr>
          <w:p w:rsidR="007670FE" w:rsidRPr="007670FE" w:rsidRDefault="007670FE" w:rsidP="007670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7670FE">
              <w:rPr>
                <w:rFonts w:ascii="PT Astra Serif" w:hAnsi="PT Astra Serif"/>
                <w:iCs/>
                <w:lang w:eastAsia="ru-RU"/>
              </w:rPr>
              <w:t>1. Содействие самореализации молодежи, включению молодежи в социальную жизнь города, повышение активности молодежи.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7670FE">
              <w:rPr>
                <w:rFonts w:ascii="PT Astra Serif" w:hAnsi="PT Astra Serif"/>
                <w:iCs/>
                <w:lang w:eastAsia="ru-RU"/>
              </w:rPr>
              <w:t>2. Содействие социализации молодежи, оказавшейся в трудной жизненной ситуации, профилактика асоциальных явлений в молодежной среде.</w:t>
            </w:r>
          </w:p>
        </w:tc>
      </w:tr>
      <w:tr w:rsidR="007670FE" w:rsidRPr="007670FE" w:rsidTr="00546B5D">
        <w:tc>
          <w:tcPr>
            <w:tcW w:w="2835" w:type="dxa"/>
            <w:shd w:val="clear" w:color="auto" w:fill="auto"/>
          </w:tcPr>
          <w:p w:rsidR="007670FE" w:rsidRPr="007670FE" w:rsidRDefault="007670FE" w:rsidP="007670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7670FE" w:rsidRPr="007670FE" w:rsidRDefault="007670FE" w:rsidP="007670FE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7670FE">
              <w:rPr>
                <w:rFonts w:ascii="PT Astra Serif" w:hAnsi="PT Astra Serif"/>
                <w:b/>
                <w:lang w:eastAsia="ru-RU"/>
              </w:rPr>
              <w:t>Всего 271077,2 тыс. руб., в том числе по годам: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en-US"/>
              </w:rPr>
              <w:t>2022 год – 22842,8 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7670FE">
              <w:rPr>
                <w:rFonts w:ascii="PT Astra Serif" w:hAnsi="PT Astra Serif"/>
                <w:lang w:eastAsia="en-US"/>
              </w:rPr>
              <w:t>2023 год – 26873,1 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 xml:space="preserve">2024 год – </w:t>
            </w:r>
            <w:r w:rsidRPr="007670FE">
              <w:rPr>
                <w:rFonts w:ascii="PT Astra Serif" w:hAnsi="PT Astra Serif"/>
                <w:lang w:eastAsia="en-US"/>
              </w:rPr>
              <w:t xml:space="preserve">31595,6 </w:t>
            </w:r>
            <w:r w:rsidRPr="007670FE">
              <w:rPr>
                <w:rFonts w:ascii="PT Astra Serif" w:hAnsi="PT Astra Serif" w:cs="Arial"/>
                <w:lang w:eastAsia="en-US"/>
              </w:rPr>
              <w:t>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2025 год –</w:t>
            </w:r>
            <w:r w:rsidRPr="007670FE">
              <w:rPr>
                <w:rFonts w:ascii="PT Astra Serif" w:hAnsi="PT Astra Serif"/>
                <w:lang w:eastAsia="en-US"/>
              </w:rPr>
              <w:t xml:space="preserve"> 30566,7 </w:t>
            </w:r>
            <w:r w:rsidRPr="007670FE">
              <w:rPr>
                <w:rFonts w:ascii="PT Astra Serif" w:hAnsi="PT Astra Serif" w:cs="Arial"/>
                <w:lang w:eastAsia="en-US"/>
              </w:rPr>
              <w:t>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2026 год –</w:t>
            </w:r>
            <w:r w:rsidRPr="007670FE">
              <w:rPr>
                <w:rFonts w:ascii="PT Astra Serif" w:hAnsi="PT Astra Serif"/>
                <w:lang w:eastAsia="en-US"/>
              </w:rPr>
              <w:t xml:space="preserve"> 31839,8 </w:t>
            </w:r>
            <w:r w:rsidRPr="007670FE">
              <w:rPr>
                <w:rFonts w:ascii="PT Astra Serif" w:hAnsi="PT Astra Serif" w:cs="Arial"/>
                <w:lang w:eastAsia="en-US"/>
              </w:rPr>
              <w:t>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2027 год –</w:t>
            </w:r>
            <w:r w:rsidRPr="007670FE">
              <w:rPr>
                <w:rFonts w:ascii="PT Astra Serif" w:hAnsi="PT Astra Serif"/>
                <w:lang w:eastAsia="en-US"/>
              </w:rPr>
              <w:t xml:space="preserve"> 31839,8 </w:t>
            </w:r>
            <w:r w:rsidRPr="007670FE">
              <w:rPr>
                <w:rFonts w:ascii="PT Astra Serif" w:hAnsi="PT Astra Serif" w:cs="Arial"/>
                <w:lang w:eastAsia="en-US"/>
              </w:rPr>
              <w:t>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2028 год –</w:t>
            </w:r>
            <w:r w:rsidRPr="007670FE">
              <w:rPr>
                <w:rFonts w:ascii="PT Astra Serif" w:hAnsi="PT Astra Serif"/>
                <w:lang w:eastAsia="en-US"/>
              </w:rPr>
              <w:t xml:space="preserve"> 31839,8 </w:t>
            </w:r>
            <w:r w:rsidRPr="007670FE">
              <w:rPr>
                <w:rFonts w:ascii="PT Astra Serif" w:hAnsi="PT Astra Serif" w:cs="Arial"/>
                <w:lang w:eastAsia="en-US"/>
              </w:rPr>
              <w:t>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2029 год – 31839,8 тыс. руб.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en-US"/>
              </w:rPr>
            </w:pPr>
            <w:r w:rsidRPr="007670FE">
              <w:rPr>
                <w:rFonts w:ascii="PT Astra Serif" w:hAnsi="PT Astra Serif" w:cs="Arial"/>
                <w:lang w:eastAsia="en-US"/>
              </w:rPr>
              <w:t>2030 год – 31839,8 тыс. руб.</w:t>
            </w:r>
          </w:p>
        </w:tc>
      </w:tr>
    </w:tbl>
    <w:p w:rsidR="0086412B" w:rsidRPr="007670FE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484E37" w:rsidRPr="007670FE" w:rsidRDefault="0086412B" w:rsidP="00484E37">
      <w:pPr>
        <w:widowControl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 w:cs="Arial"/>
          <w:b/>
          <w:sz w:val="20"/>
          <w:szCs w:val="20"/>
          <w:lang w:eastAsia="ru-RU"/>
        </w:rPr>
        <w:br w:type="page"/>
      </w:r>
      <w:bookmarkStart w:id="2" w:name="_Hlk93404321"/>
      <w:r w:rsidR="00484E37" w:rsidRPr="007670FE">
        <w:rPr>
          <w:rFonts w:ascii="PT Astra Serif" w:hAnsi="PT Astra Serif"/>
          <w:b/>
          <w:sz w:val="27"/>
          <w:szCs w:val="27"/>
          <w:lang w:eastAsia="ru-RU"/>
        </w:rPr>
        <w:t>Перечень мероприятий (результатов) комплекса процессных мероприятий</w:t>
      </w:r>
    </w:p>
    <w:p w:rsidR="00484E37" w:rsidRPr="007670FE" w:rsidRDefault="00484E37" w:rsidP="00484E37">
      <w:pPr>
        <w:widowControl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7670FE">
        <w:rPr>
          <w:rFonts w:ascii="PT Astra Serif" w:hAnsi="PT Astra Serif"/>
          <w:b/>
          <w:sz w:val="27"/>
          <w:szCs w:val="27"/>
          <w:lang w:eastAsia="ru-RU"/>
        </w:rPr>
        <w:t>«</w:t>
      </w:r>
      <w:r w:rsidR="007670FE" w:rsidRPr="007670FE">
        <w:rPr>
          <w:rFonts w:ascii="PT Astra Serif" w:hAnsi="PT Astra Serif"/>
          <w:b/>
          <w:sz w:val="27"/>
          <w:szCs w:val="27"/>
          <w:lang w:eastAsia="ru-RU"/>
        </w:rPr>
        <w:t>Развитие физической культуры, спорта и молодежной политики в муниципальном образовании город Щекино Щекинского района</w:t>
      </w:r>
      <w:r w:rsidRPr="007670FE">
        <w:rPr>
          <w:rFonts w:ascii="PT Astra Serif" w:hAnsi="PT Astra Serif"/>
          <w:b/>
          <w:sz w:val="27"/>
          <w:szCs w:val="27"/>
          <w:lang w:eastAsia="ru-RU"/>
        </w:rPr>
        <w:t>»</w:t>
      </w:r>
    </w:p>
    <w:p w:rsidR="00484E37" w:rsidRPr="007670FE" w:rsidRDefault="00484E37" w:rsidP="00484E37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12"/>
        <w:gridCol w:w="1906"/>
        <w:gridCol w:w="1441"/>
        <w:gridCol w:w="1027"/>
        <w:gridCol w:w="1780"/>
        <w:gridCol w:w="1709"/>
        <w:gridCol w:w="1933"/>
        <w:gridCol w:w="2107"/>
      </w:tblGrid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№</w:t>
            </w:r>
          </w:p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7670FE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7670FE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556" w:type="dxa"/>
            <w:gridSpan w:val="5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27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529" w:type="dxa"/>
            <w:gridSpan w:val="4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 xml:space="preserve">Бюджет муниципального образования </w:t>
            </w:r>
            <w:proofErr w:type="spellStart"/>
            <w:r w:rsidRPr="007670FE">
              <w:rPr>
                <w:rFonts w:ascii="PT Astra Serif" w:hAnsi="PT Astra Serif"/>
                <w:lang w:eastAsia="ru-RU"/>
              </w:rPr>
              <w:t>р.п</w:t>
            </w:r>
            <w:proofErr w:type="spellEnd"/>
            <w:r w:rsidRPr="007670FE">
              <w:rPr>
                <w:rFonts w:ascii="PT Astra Serif" w:hAnsi="PT Astra Serif"/>
                <w:lang w:eastAsia="ru-RU"/>
              </w:rPr>
              <w:t xml:space="preserve">. </w:t>
            </w:r>
            <w:proofErr w:type="gramStart"/>
            <w:r w:rsidRPr="007670FE">
              <w:rPr>
                <w:rFonts w:ascii="PT Astra Serif" w:hAnsi="PT Astra Serif"/>
                <w:lang w:eastAsia="ru-RU"/>
              </w:rPr>
              <w:t>Первомайский</w:t>
            </w:r>
            <w:proofErr w:type="gramEnd"/>
            <w:r w:rsidRPr="007670FE">
              <w:rPr>
                <w:rFonts w:ascii="PT Astra Serif" w:hAnsi="PT Astra Serif"/>
                <w:lang w:eastAsia="ru-RU"/>
              </w:rPr>
              <w:t xml:space="preserve"> Щекинского района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Бюджет МО г. Щекино Щекинского района</w:t>
            </w:r>
          </w:p>
        </w:tc>
      </w:tr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3" w:name="_Hlk93410301"/>
            <w:r w:rsidRPr="007670FE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19217,2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19217,2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23413,6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23413,6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28590,4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28590,4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27480,1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27480,1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31650,2</w:t>
            </w:r>
          </w:p>
        </w:tc>
      </w:tr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Расходы на обеспечение деятельности в рамках соглашения "О межмуниципальном сотрудничестве"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3004,6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3004,6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2959,8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2959,8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2815,6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2815,6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2897,0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2897,0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</w:tr>
      <w:bookmarkEnd w:id="3"/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67,9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67,9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213,5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213,5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168,6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168,6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168,6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168,6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189,6</w:t>
            </w:r>
          </w:p>
        </w:tc>
      </w:tr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 в рамках соглашения "О межмуниципальном сотрудничестве"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21,0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21,0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21,0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4" w:name="_Hlk93410627"/>
            <w:r w:rsidRPr="007670FE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Мероприятия в области молодежной политики муниципального образования город Щекино Щекинского района по трудоустройству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210,0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2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bookmarkEnd w:id="4"/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Мероприятия в области молодежной политики по трудоустройству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322,1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322,1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Капитальный ремонт здания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265,2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265,2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7670FE" w:rsidRPr="007670FE" w:rsidTr="00546B5D">
        <w:tc>
          <w:tcPr>
            <w:tcW w:w="571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0FE">
              <w:rPr>
                <w:lang w:eastAsia="ru-RU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FE" w:rsidRPr="007670FE" w:rsidRDefault="007670FE" w:rsidP="007670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7670FE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484E37" w:rsidRPr="007670FE" w:rsidRDefault="00484E37" w:rsidP="007670FE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  <w:bookmarkStart w:id="5" w:name="_Hlk93404713"/>
      <w:bookmarkEnd w:id="2"/>
    </w:p>
    <w:bookmarkEnd w:id="5"/>
    <w:p w:rsidR="00061EC6" w:rsidRPr="007670FE" w:rsidRDefault="00061EC6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7670FE" w:rsidRDefault="007B6A3E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lang w:eastAsia="ru-RU"/>
        </w:rPr>
      </w:pPr>
      <w:r w:rsidRPr="007670FE">
        <w:rPr>
          <w:rFonts w:ascii="PT Astra Serif" w:hAnsi="PT Astra Serif"/>
          <w:b/>
          <w:lang w:eastAsia="ru-RU"/>
        </w:rPr>
        <w:t>________</w:t>
      </w:r>
      <w:r w:rsidR="00061EC6" w:rsidRPr="007670FE">
        <w:rPr>
          <w:rFonts w:ascii="PT Astra Serif" w:hAnsi="PT Astra Serif"/>
          <w:b/>
          <w:lang w:eastAsia="ru-RU"/>
        </w:rPr>
        <w:t>__________________________</w:t>
      </w:r>
      <w:r w:rsidR="002959F8" w:rsidRPr="007670FE">
        <w:rPr>
          <w:rFonts w:ascii="PT Astra Serif" w:hAnsi="PT Astra Serif"/>
          <w:b/>
          <w:lang w:eastAsia="ru-RU"/>
        </w:rPr>
        <w:t>________________________</w:t>
      </w:r>
      <w:r w:rsidR="00FD6532" w:rsidRPr="007670FE">
        <w:rPr>
          <w:rFonts w:ascii="PT Astra Serif" w:hAnsi="PT Astra Serif"/>
          <w:b/>
          <w:lang w:eastAsia="ru-RU"/>
        </w:rPr>
        <w:t>___</w:t>
      </w:r>
    </w:p>
    <w:sectPr w:rsidR="0086412B" w:rsidRPr="007670FE" w:rsidSect="00426F4B">
      <w:headerReference w:type="default" r:id="rId13"/>
      <w:headerReference w:type="first" r:id="rId14"/>
      <w:pgSz w:w="16838" w:h="11906" w:orient="landscape"/>
      <w:pgMar w:top="851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50" w:rsidRDefault="000E2950">
      <w:r>
        <w:separator/>
      </w:r>
    </w:p>
  </w:endnote>
  <w:endnote w:type="continuationSeparator" w:id="0">
    <w:p w:rsidR="000E2950" w:rsidRDefault="000E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50" w:rsidRDefault="000E2950">
      <w:r>
        <w:separator/>
      </w:r>
    </w:p>
  </w:footnote>
  <w:footnote w:type="continuationSeparator" w:id="0">
    <w:p w:rsidR="000E2950" w:rsidRDefault="000E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243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7786" w:rsidRPr="0006218D" w:rsidRDefault="003B7786" w:rsidP="008F5ABB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395318">
          <w:rPr>
            <w:rFonts w:ascii="PT Astra Serif" w:hAnsi="PT Astra Serif"/>
            <w:noProof/>
            <w:sz w:val="28"/>
            <w:szCs w:val="28"/>
          </w:rPr>
          <w:t>2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86" w:rsidRDefault="003B7786" w:rsidP="008F5AB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7786" w:rsidRPr="000B291F" w:rsidRDefault="003B7786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40EEB">
          <w:rPr>
            <w:rFonts w:ascii="PT Astra Serif" w:hAnsi="PT Astra Serif"/>
            <w:sz w:val="28"/>
            <w:szCs w:val="28"/>
          </w:rPr>
          <w:fldChar w:fldCharType="begin"/>
        </w:r>
        <w:r w:rsidRPr="00040EEB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0EEB">
          <w:rPr>
            <w:rFonts w:ascii="PT Astra Serif" w:hAnsi="PT Astra Serif"/>
            <w:sz w:val="28"/>
            <w:szCs w:val="28"/>
          </w:rPr>
          <w:fldChar w:fldCharType="separate"/>
        </w:r>
        <w:r w:rsidR="00395318">
          <w:rPr>
            <w:rFonts w:ascii="PT Astra Serif" w:hAnsi="PT Astra Serif"/>
            <w:noProof/>
            <w:sz w:val="28"/>
            <w:szCs w:val="28"/>
          </w:rPr>
          <w:t>12</w:t>
        </w:r>
        <w:r w:rsidRPr="00040EE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B7786" w:rsidRDefault="003B7786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86" w:rsidRPr="00040EEB" w:rsidRDefault="003B7786" w:rsidP="00DE78B9">
    <w:pPr>
      <w:pStyle w:val="af0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3</w:t>
    </w:r>
  </w:p>
  <w:p w:rsidR="003B7786" w:rsidRDefault="003B778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B1E73"/>
    <w:multiLevelType w:val="hybridMultilevel"/>
    <w:tmpl w:val="9280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FD9"/>
    <w:multiLevelType w:val="hybridMultilevel"/>
    <w:tmpl w:val="214E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7F3"/>
    <w:multiLevelType w:val="hybridMultilevel"/>
    <w:tmpl w:val="EBC6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0CA"/>
    <w:multiLevelType w:val="hybridMultilevel"/>
    <w:tmpl w:val="9832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FD3"/>
    <w:multiLevelType w:val="hybridMultilevel"/>
    <w:tmpl w:val="B646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1A04"/>
    <w:multiLevelType w:val="hybridMultilevel"/>
    <w:tmpl w:val="60F0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298E"/>
    <w:multiLevelType w:val="hybridMultilevel"/>
    <w:tmpl w:val="E5B8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4102"/>
    <w:multiLevelType w:val="hybridMultilevel"/>
    <w:tmpl w:val="41B2DE0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D855C7B"/>
    <w:multiLevelType w:val="hybridMultilevel"/>
    <w:tmpl w:val="69D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60F14"/>
    <w:multiLevelType w:val="hybridMultilevel"/>
    <w:tmpl w:val="4C68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2B1C"/>
    <w:multiLevelType w:val="hybridMultilevel"/>
    <w:tmpl w:val="31EC764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4F04357"/>
    <w:multiLevelType w:val="hybridMultilevel"/>
    <w:tmpl w:val="415E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136"/>
    <w:multiLevelType w:val="hybridMultilevel"/>
    <w:tmpl w:val="D05ACD4C"/>
    <w:lvl w:ilvl="0" w:tplc="A5821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154E5D"/>
    <w:multiLevelType w:val="hybridMultilevel"/>
    <w:tmpl w:val="33E4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ABA"/>
    <w:multiLevelType w:val="hybridMultilevel"/>
    <w:tmpl w:val="F99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84063"/>
    <w:multiLevelType w:val="hybridMultilevel"/>
    <w:tmpl w:val="C3FE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3611"/>
    <w:multiLevelType w:val="hybridMultilevel"/>
    <w:tmpl w:val="B6B2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3FFA"/>
    <w:multiLevelType w:val="hybridMultilevel"/>
    <w:tmpl w:val="48EC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184"/>
    <w:multiLevelType w:val="hybridMultilevel"/>
    <w:tmpl w:val="4024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19"/>
  </w:num>
  <w:num w:numId="9">
    <w:abstractNumId w:val="9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43"/>
    <w:rsid w:val="00000CDA"/>
    <w:rsid w:val="00010179"/>
    <w:rsid w:val="00022353"/>
    <w:rsid w:val="00031858"/>
    <w:rsid w:val="00034BBA"/>
    <w:rsid w:val="00040EEB"/>
    <w:rsid w:val="0004561B"/>
    <w:rsid w:val="00061EC6"/>
    <w:rsid w:val="0006218D"/>
    <w:rsid w:val="000676E1"/>
    <w:rsid w:val="0008089C"/>
    <w:rsid w:val="0009022E"/>
    <w:rsid w:val="0009175D"/>
    <w:rsid w:val="00093C7F"/>
    <w:rsid w:val="00094129"/>
    <w:rsid w:val="00097D31"/>
    <w:rsid w:val="000B291F"/>
    <w:rsid w:val="000B2BA2"/>
    <w:rsid w:val="000C12A8"/>
    <w:rsid w:val="000D05A0"/>
    <w:rsid w:val="000E2950"/>
    <w:rsid w:val="000E43A8"/>
    <w:rsid w:val="000E6231"/>
    <w:rsid w:val="000E67E6"/>
    <w:rsid w:val="000F03B2"/>
    <w:rsid w:val="000F1693"/>
    <w:rsid w:val="00104304"/>
    <w:rsid w:val="00115CE3"/>
    <w:rsid w:val="0011670F"/>
    <w:rsid w:val="00140632"/>
    <w:rsid w:val="0014382C"/>
    <w:rsid w:val="00146BA9"/>
    <w:rsid w:val="001538D5"/>
    <w:rsid w:val="0016136D"/>
    <w:rsid w:val="00174B1C"/>
    <w:rsid w:val="00174BF8"/>
    <w:rsid w:val="001856A6"/>
    <w:rsid w:val="00185FD4"/>
    <w:rsid w:val="00192176"/>
    <w:rsid w:val="00197A23"/>
    <w:rsid w:val="001A5FBD"/>
    <w:rsid w:val="001C32A8"/>
    <w:rsid w:val="001C7CE2"/>
    <w:rsid w:val="001D3DDE"/>
    <w:rsid w:val="001E53E5"/>
    <w:rsid w:val="002013D6"/>
    <w:rsid w:val="002071D0"/>
    <w:rsid w:val="0021412F"/>
    <w:rsid w:val="002147F8"/>
    <w:rsid w:val="00225AC1"/>
    <w:rsid w:val="00236560"/>
    <w:rsid w:val="002420E4"/>
    <w:rsid w:val="0024539B"/>
    <w:rsid w:val="00260B37"/>
    <w:rsid w:val="00270C3B"/>
    <w:rsid w:val="00273559"/>
    <w:rsid w:val="002931AB"/>
    <w:rsid w:val="002959F8"/>
    <w:rsid w:val="0029794D"/>
    <w:rsid w:val="002A16C1"/>
    <w:rsid w:val="002B4C1C"/>
    <w:rsid w:val="002B4FD2"/>
    <w:rsid w:val="002B60EC"/>
    <w:rsid w:val="002C04AF"/>
    <w:rsid w:val="002C4491"/>
    <w:rsid w:val="002D0769"/>
    <w:rsid w:val="002E54BE"/>
    <w:rsid w:val="002F7C5E"/>
    <w:rsid w:val="00322635"/>
    <w:rsid w:val="0032486B"/>
    <w:rsid w:val="003254BC"/>
    <w:rsid w:val="00352206"/>
    <w:rsid w:val="00395318"/>
    <w:rsid w:val="003A2384"/>
    <w:rsid w:val="003A3080"/>
    <w:rsid w:val="003A5FEE"/>
    <w:rsid w:val="003B7786"/>
    <w:rsid w:val="003C2133"/>
    <w:rsid w:val="003C3A0B"/>
    <w:rsid w:val="003D216B"/>
    <w:rsid w:val="003E41C4"/>
    <w:rsid w:val="00402414"/>
    <w:rsid w:val="004034FB"/>
    <w:rsid w:val="00412ADA"/>
    <w:rsid w:val="00414B4D"/>
    <w:rsid w:val="00425BAF"/>
    <w:rsid w:val="00426F4B"/>
    <w:rsid w:val="004411CD"/>
    <w:rsid w:val="004609EB"/>
    <w:rsid w:val="00480FAD"/>
    <w:rsid w:val="0048387B"/>
    <w:rsid w:val="00484E37"/>
    <w:rsid w:val="004935BC"/>
    <w:rsid w:val="004964FF"/>
    <w:rsid w:val="004A3E4D"/>
    <w:rsid w:val="004B2915"/>
    <w:rsid w:val="004C74A2"/>
    <w:rsid w:val="004E2DE0"/>
    <w:rsid w:val="00527B97"/>
    <w:rsid w:val="00554996"/>
    <w:rsid w:val="00560534"/>
    <w:rsid w:val="00562F01"/>
    <w:rsid w:val="00572BE8"/>
    <w:rsid w:val="0059425E"/>
    <w:rsid w:val="005B2800"/>
    <w:rsid w:val="005B3753"/>
    <w:rsid w:val="005C511D"/>
    <w:rsid w:val="005C6B9A"/>
    <w:rsid w:val="005F6D36"/>
    <w:rsid w:val="005F7562"/>
    <w:rsid w:val="005F7DEF"/>
    <w:rsid w:val="00622746"/>
    <w:rsid w:val="0062285E"/>
    <w:rsid w:val="00631C5C"/>
    <w:rsid w:val="0063580F"/>
    <w:rsid w:val="00646485"/>
    <w:rsid w:val="00672809"/>
    <w:rsid w:val="00674B2D"/>
    <w:rsid w:val="00695976"/>
    <w:rsid w:val="006A615B"/>
    <w:rsid w:val="006D54A5"/>
    <w:rsid w:val="006F2075"/>
    <w:rsid w:val="007112E3"/>
    <w:rsid w:val="007143EE"/>
    <w:rsid w:val="00724E8F"/>
    <w:rsid w:val="0072574C"/>
    <w:rsid w:val="00733495"/>
    <w:rsid w:val="00735804"/>
    <w:rsid w:val="00750ABC"/>
    <w:rsid w:val="00751008"/>
    <w:rsid w:val="00751D81"/>
    <w:rsid w:val="007670FE"/>
    <w:rsid w:val="00782742"/>
    <w:rsid w:val="007944AF"/>
    <w:rsid w:val="007945C2"/>
    <w:rsid w:val="00796661"/>
    <w:rsid w:val="007B6A3E"/>
    <w:rsid w:val="007F12CE"/>
    <w:rsid w:val="007F4F01"/>
    <w:rsid w:val="008016B5"/>
    <w:rsid w:val="00804A46"/>
    <w:rsid w:val="00806699"/>
    <w:rsid w:val="00826211"/>
    <w:rsid w:val="0083223B"/>
    <w:rsid w:val="00860AA7"/>
    <w:rsid w:val="00861881"/>
    <w:rsid w:val="008633D0"/>
    <w:rsid w:val="0086412B"/>
    <w:rsid w:val="008735C4"/>
    <w:rsid w:val="00886A38"/>
    <w:rsid w:val="008A0593"/>
    <w:rsid w:val="008A457D"/>
    <w:rsid w:val="008B1F77"/>
    <w:rsid w:val="008E3965"/>
    <w:rsid w:val="008F2E0C"/>
    <w:rsid w:val="008F5ABB"/>
    <w:rsid w:val="009110D2"/>
    <w:rsid w:val="009511E9"/>
    <w:rsid w:val="00962D65"/>
    <w:rsid w:val="00982986"/>
    <w:rsid w:val="00985079"/>
    <w:rsid w:val="00986F38"/>
    <w:rsid w:val="009972AD"/>
    <w:rsid w:val="009A75AF"/>
    <w:rsid w:val="009A7968"/>
    <w:rsid w:val="009C677C"/>
    <w:rsid w:val="009E4552"/>
    <w:rsid w:val="00A04B67"/>
    <w:rsid w:val="00A0651A"/>
    <w:rsid w:val="00A108B0"/>
    <w:rsid w:val="00A24EB9"/>
    <w:rsid w:val="00A333F8"/>
    <w:rsid w:val="00A51533"/>
    <w:rsid w:val="00A71975"/>
    <w:rsid w:val="00AA50B2"/>
    <w:rsid w:val="00AB2D9A"/>
    <w:rsid w:val="00AC26FC"/>
    <w:rsid w:val="00AC7135"/>
    <w:rsid w:val="00AD604C"/>
    <w:rsid w:val="00AE7354"/>
    <w:rsid w:val="00AF6C47"/>
    <w:rsid w:val="00B00492"/>
    <w:rsid w:val="00B01D70"/>
    <w:rsid w:val="00B02592"/>
    <w:rsid w:val="00B0593F"/>
    <w:rsid w:val="00B2058D"/>
    <w:rsid w:val="00B41FB3"/>
    <w:rsid w:val="00B427A1"/>
    <w:rsid w:val="00B562C1"/>
    <w:rsid w:val="00B63641"/>
    <w:rsid w:val="00B65E0D"/>
    <w:rsid w:val="00B83436"/>
    <w:rsid w:val="00BA4658"/>
    <w:rsid w:val="00BC190C"/>
    <w:rsid w:val="00BC651C"/>
    <w:rsid w:val="00BD2261"/>
    <w:rsid w:val="00BE39D9"/>
    <w:rsid w:val="00C12C1B"/>
    <w:rsid w:val="00C14F08"/>
    <w:rsid w:val="00C31CF4"/>
    <w:rsid w:val="00C637D5"/>
    <w:rsid w:val="00C71D25"/>
    <w:rsid w:val="00C810D1"/>
    <w:rsid w:val="00CB3133"/>
    <w:rsid w:val="00CC4111"/>
    <w:rsid w:val="00CD57EC"/>
    <w:rsid w:val="00CD6F5E"/>
    <w:rsid w:val="00CE102C"/>
    <w:rsid w:val="00CF25B5"/>
    <w:rsid w:val="00CF3559"/>
    <w:rsid w:val="00D0056D"/>
    <w:rsid w:val="00D37AB5"/>
    <w:rsid w:val="00D43547"/>
    <w:rsid w:val="00D4716B"/>
    <w:rsid w:val="00D7359F"/>
    <w:rsid w:val="00D77FDC"/>
    <w:rsid w:val="00D800C9"/>
    <w:rsid w:val="00DC13CE"/>
    <w:rsid w:val="00DD23D3"/>
    <w:rsid w:val="00DD712C"/>
    <w:rsid w:val="00DE78B9"/>
    <w:rsid w:val="00E029D9"/>
    <w:rsid w:val="00E03E77"/>
    <w:rsid w:val="00E06FAE"/>
    <w:rsid w:val="00E11B07"/>
    <w:rsid w:val="00E12A58"/>
    <w:rsid w:val="00E13347"/>
    <w:rsid w:val="00E154F3"/>
    <w:rsid w:val="00E41E47"/>
    <w:rsid w:val="00E727C9"/>
    <w:rsid w:val="00EA5F1F"/>
    <w:rsid w:val="00EE5578"/>
    <w:rsid w:val="00F22B37"/>
    <w:rsid w:val="00F366AB"/>
    <w:rsid w:val="00F37C21"/>
    <w:rsid w:val="00F467CB"/>
    <w:rsid w:val="00F62D99"/>
    <w:rsid w:val="00F63BDF"/>
    <w:rsid w:val="00F737E5"/>
    <w:rsid w:val="00F805BB"/>
    <w:rsid w:val="00F825D0"/>
    <w:rsid w:val="00F96022"/>
    <w:rsid w:val="00FA41C2"/>
    <w:rsid w:val="00FB6E97"/>
    <w:rsid w:val="00FD2B81"/>
    <w:rsid w:val="00FD642B"/>
    <w:rsid w:val="00FD6532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2DCA85B2B0308EA789920824924ABB9D970DDF6B336457E6AAB73325b2c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953C-239D-48C3-B728-44B45E22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14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2024-03-25T07:48:00Z</cp:lastPrinted>
  <dcterms:created xsi:type="dcterms:W3CDTF">2024-03-25T07:52:00Z</dcterms:created>
  <dcterms:modified xsi:type="dcterms:W3CDTF">2024-03-25T07:52:00Z</dcterms:modified>
</cp:coreProperties>
</file>