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FA41C2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7945C2">
        <w:rPr>
          <w:rFonts w:eastAsia="Lucida Sans Unicode"/>
          <w:b/>
          <w:noProof/>
          <w:color w:val="00B050"/>
          <w:kern w:val="1"/>
          <w:lang w:eastAsia="ru-RU"/>
        </w:rPr>
        <w:drawing>
          <wp:inline distT="0" distB="0" distL="0" distR="0" wp14:anchorId="1E81C627" wp14:editId="739B863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>МУНИЦИПАЛЬНОГО</w:t>
      </w:r>
      <w:r w:rsidR="00E06FAE" w:rsidRPr="00FA41C2">
        <w:rPr>
          <w:rFonts w:ascii="PT Astra Serif" w:hAnsi="PT Astra Serif"/>
          <w:b/>
          <w:sz w:val="34"/>
        </w:rPr>
        <w:t xml:space="preserve"> </w:t>
      </w:r>
      <w:r w:rsidRPr="00FA41C2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A41C2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ЩЁКИНСКИЙ </w:t>
      </w:r>
      <w:r w:rsidR="00E727C9" w:rsidRPr="00FA41C2">
        <w:rPr>
          <w:rFonts w:ascii="PT Astra Serif" w:hAnsi="PT Astra Serif"/>
          <w:b/>
          <w:sz w:val="34"/>
        </w:rPr>
        <w:t xml:space="preserve">РАЙОН </w:t>
      </w:r>
    </w:p>
    <w:p w:rsidR="00E727C9" w:rsidRPr="00FA41C2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A41C2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A41C2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A41C2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FA41C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A696A" w:rsidRPr="00DA69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2409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A69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330</w:t>
            </w:r>
          </w:p>
        </w:tc>
      </w:tr>
    </w:tbl>
    <w:p w:rsidR="005F6D36" w:rsidRPr="00FA41C2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FA41C2" w:rsidRDefault="005B2800">
      <w:pPr>
        <w:rPr>
          <w:rFonts w:ascii="PT Astra Serif" w:hAnsi="PT Astra Serif" w:cs="PT Astra Serif"/>
          <w:sz w:val="28"/>
          <w:szCs w:val="28"/>
        </w:rPr>
      </w:pPr>
    </w:p>
    <w:p w:rsidR="008E3965" w:rsidRPr="00FA41C2" w:rsidRDefault="0086412B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О внесении изменения в постановлен</w:t>
      </w:r>
      <w:r w:rsidR="008E3965" w:rsidRPr="00FA41C2">
        <w:rPr>
          <w:rFonts w:ascii="PT Astra Serif" w:hAnsi="PT Astra Serif"/>
          <w:b/>
          <w:sz w:val="28"/>
          <w:szCs w:val="28"/>
        </w:rPr>
        <w:t>ие администрации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E3965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Щекинского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район</w:t>
      </w:r>
      <w:r w:rsidRPr="00FA41C2">
        <w:rPr>
          <w:rFonts w:ascii="PT Astra Serif" w:hAnsi="PT Astra Serif"/>
          <w:b/>
          <w:sz w:val="28"/>
          <w:szCs w:val="28"/>
        </w:rPr>
        <w:t>а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от 20.01.2022 № 1-70 «Об утверждении муниципальной программы муниципального образования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6412B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 xml:space="preserve">Щекинский </w:t>
      </w:r>
      <w:r w:rsidR="007945C2" w:rsidRPr="006D54A5">
        <w:rPr>
          <w:rFonts w:ascii="PT Astra Serif" w:hAnsi="PT Astra Serif"/>
          <w:b/>
          <w:sz w:val="28"/>
          <w:szCs w:val="28"/>
        </w:rPr>
        <w:t>район «Развитие культуры</w:t>
      </w:r>
      <w:r w:rsidR="00A51533" w:rsidRPr="006D54A5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6D54A5" w:rsidRDefault="000E67E6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D54A5">
        <w:rPr>
          <w:rFonts w:ascii="PT Astra Serif" w:hAnsi="PT Astra Serif"/>
          <w:b/>
          <w:sz w:val="28"/>
          <w:szCs w:val="28"/>
        </w:rPr>
        <w:t>в муниципальном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  <w:r w:rsidRPr="006D54A5">
        <w:rPr>
          <w:rFonts w:ascii="PT Astra Serif" w:hAnsi="PT Astra Serif"/>
          <w:b/>
          <w:sz w:val="28"/>
          <w:szCs w:val="28"/>
        </w:rPr>
        <w:t xml:space="preserve">образовании </w:t>
      </w:r>
      <w:r w:rsidR="0086412B" w:rsidRPr="006D54A5">
        <w:rPr>
          <w:rFonts w:ascii="PT Astra Serif" w:hAnsi="PT Astra Serif"/>
          <w:b/>
          <w:sz w:val="28"/>
          <w:szCs w:val="28"/>
        </w:rPr>
        <w:t>Щекинский район»</w:t>
      </w:r>
    </w:p>
    <w:p w:rsidR="005B2800" w:rsidRPr="006D54A5" w:rsidRDefault="005B2800" w:rsidP="006D54A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6D54A5" w:rsidRPr="006D54A5" w:rsidRDefault="006D54A5" w:rsidP="006D54A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412B" w:rsidRPr="00FA41C2" w:rsidRDefault="007945C2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D54A5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</w:t>
      </w:r>
      <w:r w:rsidR="0006218D">
        <w:rPr>
          <w:rFonts w:ascii="PT Astra Serif" w:hAnsi="PT Astra Serif"/>
          <w:sz w:val="28"/>
          <w:szCs w:val="28"/>
        </w:rPr>
        <w:t> </w:t>
      </w:r>
      <w:r w:rsidRPr="006D54A5">
        <w:rPr>
          <w:rFonts w:ascii="PT Astra Serif" w:hAnsi="PT Astra Serif"/>
          <w:sz w:val="28"/>
          <w:szCs w:val="28"/>
        </w:rPr>
        <w:t>общих принципах организации</w:t>
      </w:r>
      <w:r w:rsidRPr="00FA41C2">
        <w:rPr>
          <w:rFonts w:ascii="PT Astra Serif" w:hAnsi="PT Astra Serif"/>
          <w:sz w:val="28"/>
          <w:szCs w:val="28"/>
        </w:rPr>
        <w:t xml:space="preserve"> местного самоуправления в Российской Федерации», решением Собрания представителей Щекин</w:t>
      </w:r>
      <w:r w:rsidR="004C594F">
        <w:rPr>
          <w:rFonts w:ascii="PT Astra Serif" w:hAnsi="PT Astra Serif"/>
          <w:sz w:val="28"/>
          <w:szCs w:val="28"/>
        </w:rPr>
        <w:t xml:space="preserve">ского района от </w:t>
      </w:r>
      <w:r w:rsidR="00D83242">
        <w:rPr>
          <w:rFonts w:ascii="PT Astra Serif" w:hAnsi="PT Astra Serif"/>
          <w:sz w:val="28"/>
          <w:szCs w:val="28"/>
        </w:rPr>
        <w:t>18</w:t>
      </w:r>
      <w:r w:rsidRPr="00FA41C2">
        <w:rPr>
          <w:rFonts w:ascii="PT Astra Serif" w:hAnsi="PT Astra Serif"/>
          <w:sz w:val="28"/>
          <w:szCs w:val="28"/>
        </w:rPr>
        <w:t>.</w:t>
      </w:r>
      <w:r w:rsidR="004C594F">
        <w:rPr>
          <w:rFonts w:ascii="PT Astra Serif" w:hAnsi="PT Astra Serif"/>
          <w:sz w:val="28"/>
          <w:szCs w:val="28"/>
        </w:rPr>
        <w:t>1</w:t>
      </w:r>
      <w:r w:rsidR="00D83242">
        <w:rPr>
          <w:rFonts w:ascii="PT Astra Serif" w:hAnsi="PT Astra Serif"/>
          <w:sz w:val="28"/>
          <w:szCs w:val="28"/>
        </w:rPr>
        <w:t>2.2023 № 5/38</w:t>
      </w:r>
      <w:r w:rsidRPr="00FA41C2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202</w:t>
      </w:r>
      <w:r w:rsidR="00D83242">
        <w:rPr>
          <w:rFonts w:ascii="PT Astra Serif" w:hAnsi="PT Astra Serif"/>
          <w:sz w:val="28"/>
          <w:szCs w:val="28"/>
        </w:rPr>
        <w:t>4</w:t>
      </w:r>
      <w:r w:rsidRPr="00FA41C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D83242">
        <w:rPr>
          <w:rFonts w:ascii="PT Astra Serif" w:hAnsi="PT Astra Serif"/>
          <w:sz w:val="28"/>
          <w:szCs w:val="28"/>
        </w:rPr>
        <w:t>5</w:t>
      </w:r>
      <w:r w:rsidRPr="00FA41C2">
        <w:rPr>
          <w:rFonts w:ascii="PT Astra Serif" w:hAnsi="PT Astra Serif"/>
          <w:sz w:val="28"/>
          <w:szCs w:val="28"/>
        </w:rPr>
        <w:t xml:space="preserve"> и 202</w:t>
      </w:r>
      <w:r w:rsidR="00D83242">
        <w:rPr>
          <w:rFonts w:ascii="PT Astra Serif" w:hAnsi="PT Astra Serif"/>
          <w:sz w:val="28"/>
          <w:szCs w:val="28"/>
        </w:rPr>
        <w:t>6</w:t>
      </w:r>
      <w:r w:rsidRPr="00FA41C2">
        <w:rPr>
          <w:rFonts w:ascii="PT Astra Serif" w:hAnsi="PT Astra Serif"/>
          <w:sz w:val="28"/>
          <w:szCs w:val="28"/>
        </w:rPr>
        <w:t xml:space="preserve"> годов», 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86412B" w:rsidRPr="00FA41C2" w:rsidRDefault="0086412B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A41C2">
        <w:rPr>
          <w:rFonts w:ascii="PT Astra Serif" w:hAnsi="PT Astra Serif"/>
          <w:sz w:val="28"/>
          <w:szCs w:val="28"/>
        </w:rPr>
        <w:t>1.</w:t>
      </w:r>
      <w:r w:rsidR="0006218D">
        <w:rPr>
          <w:rFonts w:ascii="PT Astra Serif" w:hAnsi="PT Astra Serif"/>
          <w:sz w:val="28"/>
          <w:szCs w:val="28"/>
        </w:rPr>
        <w:t> </w:t>
      </w:r>
      <w:r w:rsidRPr="00FA41C2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</w:t>
      </w:r>
      <w:r w:rsidR="00982986" w:rsidRPr="00FA41C2">
        <w:rPr>
          <w:rFonts w:ascii="PT Astra Serif" w:hAnsi="PT Astra Serif"/>
          <w:sz w:val="28"/>
          <w:szCs w:val="28"/>
        </w:rPr>
        <w:t>ого</w:t>
      </w:r>
      <w:r w:rsidRPr="00FA41C2">
        <w:rPr>
          <w:rFonts w:ascii="PT Astra Serif" w:hAnsi="PT Astra Serif"/>
          <w:sz w:val="28"/>
          <w:szCs w:val="28"/>
        </w:rPr>
        <w:t xml:space="preserve"> район</w:t>
      </w:r>
      <w:r w:rsidR="00982986" w:rsidRPr="00FA41C2">
        <w:rPr>
          <w:rFonts w:ascii="PT Astra Serif" w:hAnsi="PT Astra Serif"/>
          <w:sz w:val="28"/>
          <w:szCs w:val="28"/>
        </w:rPr>
        <w:t>а</w:t>
      </w:r>
      <w:r w:rsidRPr="00FA41C2">
        <w:rPr>
          <w:rFonts w:ascii="PT Astra Serif" w:hAnsi="PT Astra Serif"/>
          <w:sz w:val="28"/>
          <w:szCs w:val="28"/>
        </w:rPr>
        <w:t xml:space="preserve"> от 20.01.2022 № 1-70 «Об утверждении муниципальной программы муниципального образования Щекинский район «Развитие культуры в муниципальном образовании Щекинский район», изложив приложение в новой редакции (приложение).</w:t>
      </w:r>
    </w:p>
    <w:p w:rsidR="006D54A5" w:rsidRPr="000A52B6" w:rsidRDefault="0006218D" w:rsidP="0006218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>остановление обнародовать путем размещения на официальном Портале муниципального образования Щекинский район и на</w:t>
      </w:r>
      <w:r w:rsidR="006D54A5">
        <w:rPr>
          <w:rFonts w:ascii="PT Astra Serif" w:hAnsi="PT Astra Serif"/>
          <w:sz w:val="28"/>
          <w:szCs w:val="28"/>
          <w:lang w:eastAsia="ru-RU"/>
        </w:rPr>
        <w:t> 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1C32A8" w:rsidRPr="007B6A3E" w:rsidRDefault="006D54A5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52B6">
        <w:rPr>
          <w:rFonts w:ascii="PT Astra Serif" w:hAnsi="PT Astra Serif"/>
          <w:sz w:val="28"/>
          <w:szCs w:val="28"/>
          <w:lang w:eastAsia="ru-RU"/>
        </w:rPr>
        <w:lastRenderedPageBreak/>
        <w:t>3.</w:t>
      </w:r>
      <w:r w:rsidR="00D83242">
        <w:rPr>
          <w:rFonts w:ascii="PT Astra Serif" w:hAnsi="PT Astra Serif"/>
          <w:sz w:val="28"/>
          <w:szCs w:val="28"/>
          <w:lang w:eastAsia="ru-RU"/>
        </w:rPr>
        <w:t> </w:t>
      </w:r>
      <w:r w:rsidR="0006218D">
        <w:rPr>
          <w:rFonts w:ascii="PT Astra Serif" w:hAnsi="PT Astra Serif"/>
          <w:sz w:val="28"/>
          <w:szCs w:val="28"/>
        </w:rPr>
        <w:t>Настоящее п</w:t>
      </w:r>
      <w:r w:rsidR="0006218D" w:rsidRPr="000A52B6">
        <w:rPr>
          <w:rFonts w:ascii="PT Astra Serif" w:hAnsi="PT Astra Serif"/>
          <w:sz w:val="28"/>
          <w:szCs w:val="28"/>
          <w:lang w:eastAsia="ru-RU"/>
        </w:rPr>
        <w:t>остановл</w:t>
      </w:r>
      <w:r w:rsidR="0006218D">
        <w:rPr>
          <w:rFonts w:ascii="PT Astra Serif" w:hAnsi="PT Astra Serif"/>
          <w:sz w:val="28"/>
          <w:szCs w:val="28"/>
          <w:lang w:eastAsia="ru-RU"/>
        </w:rPr>
        <w:t>ение</w:t>
      </w:r>
      <w:r w:rsidRPr="000A52B6">
        <w:rPr>
          <w:rFonts w:ascii="PT Astra Serif" w:hAnsi="PT Astra Serif"/>
          <w:sz w:val="28"/>
          <w:szCs w:val="28"/>
          <w:lang w:eastAsia="ru-RU"/>
        </w:rPr>
        <w:t xml:space="preserve"> вступает в силу со дня официального </w:t>
      </w:r>
      <w:r w:rsidRPr="007B6A3E">
        <w:rPr>
          <w:rFonts w:ascii="PT Astra Serif" w:hAnsi="PT Astra Serif"/>
          <w:sz w:val="28"/>
          <w:szCs w:val="28"/>
          <w:lang w:eastAsia="ru-RU"/>
        </w:rPr>
        <w:t xml:space="preserve">обнародования и распространяется </w:t>
      </w:r>
      <w:bookmarkStart w:id="0" w:name="_GoBack"/>
      <w:r w:rsidRPr="007B6A3E">
        <w:rPr>
          <w:rFonts w:ascii="PT Astra Serif" w:hAnsi="PT Astra Serif"/>
          <w:sz w:val="28"/>
          <w:szCs w:val="28"/>
          <w:lang w:eastAsia="ru-RU"/>
        </w:rPr>
        <w:t>на правоотношения, возникшие с</w:t>
      </w:r>
      <w:r w:rsidR="007B6A3E">
        <w:rPr>
          <w:rFonts w:ascii="PT Astra Serif" w:hAnsi="PT Astra Serif"/>
          <w:sz w:val="28"/>
          <w:szCs w:val="28"/>
          <w:lang w:eastAsia="ru-RU"/>
        </w:rPr>
        <w:t>  </w:t>
      </w:r>
      <w:r w:rsidR="00D83242">
        <w:rPr>
          <w:rFonts w:ascii="PT Astra Serif" w:hAnsi="PT Astra Serif"/>
          <w:sz w:val="28"/>
          <w:szCs w:val="28"/>
          <w:lang w:eastAsia="ru-RU"/>
        </w:rPr>
        <w:t>01</w:t>
      </w:r>
      <w:r w:rsidRPr="007B6A3E">
        <w:rPr>
          <w:rFonts w:ascii="PT Astra Serif" w:hAnsi="PT Astra Serif"/>
          <w:sz w:val="28"/>
          <w:szCs w:val="28"/>
          <w:lang w:eastAsia="ru-RU"/>
        </w:rPr>
        <w:t>.</w:t>
      </w:r>
      <w:r w:rsidR="00D83242">
        <w:rPr>
          <w:rFonts w:ascii="PT Astra Serif" w:hAnsi="PT Astra Serif"/>
          <w:sz w:val="28"/>
          <w:szCs w:val="28"/>
          <w:lang w:eastAsia="ru-RU"/>
        </w:rPr>
        <w:t>0</w:t>
      </w:r>
      <w:r w:rsidR="004C594F">
        <w:rPr>
          <w:rFonts w:ascii="PT Astra Serif" w:hAnsi="PT Astra Serif"/>
          <w:sz w:val="28"/>
          <w:szCs w:val="28"/>
          <w:lang w:eastAsia="ru-RU"/>
        </w:rPr>
        <w:t>1</w:t>
      </w:r>
      <w:r w:rsidRPr="007B6A3E">
        <w:rPr>
          <w:rFonts w:ascii="PT Astra Serif" w:hAnsi="PT Astra Serif"/>
          <w:sz w:val="28"/>
          <w:szCs w:val="28"/>
          <w:lang w:eastAsia="ru-RU"/>
        </w:rPr>
        <w:t>.202</w:t>
      </w:r>
      <w:r w:rsidR="00D83242">
        <w:rPr>
          <w:rFonts w:ascii="PT Astra Serif" w:hAnsi="PT Astra Serif"/>
          <w:sz w:val="28"/>
          <w:szCs w:val="28"/>
          <w:lang w:eastAsia="ru-RU"/>
        </w:rPr>
        <w:t>4</w:t>
      </w:r>
      <w:bookmarkEnd w:id="0"/>
      <w:r w:rsidRPr="007B6A3E">
        <w:rPr>
          <w:rFonts w:ascii="PT Astra Serif" w:hAnsi="PT Astra Serif"/>
          <w:sz w:val="28"/>
          <w:szCs w:val="28"/>
          <w:lang w:eastAsia="ru-RU"/>
        </w:rPr>
        <w:t>.</w:t>
      </w:r>
    </w:p>
    <w:p w:rsidR="001C32A8" w:rsidRDefault="00A51533" w:rsidP="00A51533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p w:rsidR="00861422" w:rsidRPr="005438AD" w:rsidRDefault="00861422" w:rsidP="00861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1422" w:rsidRPr="005438AD" w:rsidRDefault="00861422" w:rsidP="00861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61422" w:rsidRPr="00276E92" w:rsidTr="00D83242">
        <w:trPr>
          <w:trHeight w:val="229"/>
        </w:trPr>
        <w:tc>
          <w:tcPr>
            <w:tcW w:w="2288" w:type="pct"/>
          </w:tcPr>
          <w:p w:rsidR="00861422" w:rsidRPr="008C3903" w:rsidRDefault="00D83242" w:rsidP="00D83242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861422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61422" w:rsidRPr="008C3903" w:rsidRDefault="00861422" w:rsidP="00D832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61422" w:rsidRPr="008C3903" w:rsidRDefault="00D83242" w:rsidP="00D8324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FA41C2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FA41C2" w:rsidRDefault="000B291F">
      <w:pPr>
        <w:rPr>
          <w:rFonts w:ascii="PT Astra Serif" w:hAnsi="PT Astra Serif" w:cs="PT Astra Serif"/>
          <w:sz w:val="28"/>
          <w:szCs w:val="28"/>
        </w:rPr>
      </w:pPr>
    </w:p>
    <w:p w:rsidR="0086412B" w:rsidRPr="00FA41C2" w:rsidRDefault="0086412B" w:rsidP="006D54A5">
      <w:pPr>
        <w:suppressAutoHyphens w:val="0"/>
        <w:jc w:val="center"/>
        <w:rPr>
          <w:rFonts w:ascii="PT Astra Serif" w:eastAsia="Calibri" w:hAnsi="PT Astra Serif"/>
          <w:lang w:eastAsia="ru-RU"/>
        </w:rPr>
      </w:pPr>
      <w:r w:rsidRPr="00FA41C2">
        <w:rPr>
          <w:rFonts w:ascii="PT Astra Serif" w:eastAsia="Calibri" w:hAnsi="PT Astra Serif"/>
          <w:lang w:eastAsia="ru-RU"/>
        </w:rPr>
        <w:t xml:space="preserve"> </w:t>
      </w:r>
    </w:p>
    <w:p w:rsidR="003C2133" w:rsidRDefault="003C2133" w:rsidP="0086412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  <w:sectPr w:rsidR="003C2133" w:rsidSect="0086412B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6D54A5" w:rsidRPr="00A15608" w:rsidTr="0006218D">
        <w:trPr>
          <w:trHeight w:val="1846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A15608" w:rsidRDefault="006D54A5" w:rsidP="00D8324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r w:rsidR="00861422"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DA696A" w:rsidRPr="00DA696A">
              <w:rPr>
                <w:rFonts w:ascii="PT Astra Serif" w:hAnsi="PT Astra Serif"/>
                <w:sz w:val="28"/>
                <w:szCs w:val="28"/>
                <w:lang w:eastAsia="ru-RU"/>
              </w:rPr>
              <w:t>22.03.2024</w:t>
            </w:r>
            <w:r w:rsidR="00D83242"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="00DA696A">
              <w:rPr>
                <w:rFonts w:ascii="PT Astra Serif" w:hAnsi="PT Astra Serif"/>
                <w:sz w:val="28"/>
                <w:szCs w:val="28"/>
                <w:lang w:eastAsia="ru-RU"/>
              </w:rPr>
              <w:t>3 – 330</w:t>
            </w:r>
          </w:p>
        </w:tc>
      </w:tr>
      <w:tr w:rsidR="006D54A5" w:rsidRPr="00A15608" w:rsidTr="0006218D">
        <w:trPr>
          <w:trHeight w:val="303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D54A5" w:rsidRPr="00A15608" w:rsidTr="0006218D">
        <w:trPr>
          <w:trHeight w:val="1846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от 20.01.2022 № 1 – 70</w:t>
            </w:r>
          </w:p>
        </w:tc>
      </w:tr>
    </w:tbl>
    <w:p w:rsidR="0086412B" w:rsidRPr="00A15608" w:rsidRDefault="0086412B" w:rsidP="0086412B">
      <w:pPr>
        <w:suppressAutoHyphens w:val="0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Щекинский район»</w:t>
      </w: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3C2133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E41C4" w:rsidRPr="00A15608" w:rsidRDefault="003E41C4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09"/>
      </w:tblGrid>
      <w:tr w:rsidR="0086412B" w:rsidRPr="00A15608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Ответственный исполнитель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Комитет по культуре, молодежной политике и спорту администрации муниципального образования Щекинский район </w:t>
            </w:r>
          </w:p>
        </w:tc>
      </w:tr>
      <w:tr w:rsidR="0086412B" w:rsidRPr="00A15608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>Период реализации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>2022-2030</w:t>
            </w:r>
          </w:p>
        </w:tc>
      </w:tr>
      <w:tr w:rsidR="0086412B" w:rsidRPr="00A15608" w:rsidTr="008F5ABB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Цель (цели) программы                           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hd w:val="clear" w:color="auto" w:fill="FFFFFF"/>
                <w:lang w:eastAsia="en-US"/>
              </w:rPr>
            </w:pPr>
            <w:r w:rsidRPr="00A15608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A15608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Объемы финансирования программы 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b/>
                <w:u w:val="single"/>
                <w:lang w:eastAsia="en-US"/>
              </w:rPr>
              <w:t>Всего по муниципальной программе</w:t>
            </w:r>
            <w:r w:rsidRPr="00A15608">
              <w:rPr>
                <w:rFonts w:ascii="PT Astra Serif" w:hAnsi="PT Astra Serif"/>
                <w:b/>
                <w:lang w:eastAsia="en-US"/>
              </w:rPr>
              <w:t>:</w:t>
            </w:r>
            <w:r w:rsidRPr="00A15608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b/>
                <w:u w:val="single"/>
                <w:lang w:eastAsia="en-US"/>
              </w:rPr>
              <w:t xml:space="preserve">Всего – </w:t>
            </w:r>
            <w:r w:rsidR="00B85A04" w:rsidRPr="00A15608">
              <w:rPr>
                <w:rFonts w:ascii="PT Astra Serif" w:hAnsi="PT Astra Serif"/>
                <w:b/>
                <w:u w:val="single"/>
                <w:lang w:eastAsia="en-US"/>
              </w:rPr>
              <w:t>1375242,5</w:t>
            </w:r>
            <w:r w:rsidRPr="00A15608">
              <w:rPr>
                <w:rFonts w:ascii="PT Astra Serif" w:hAnsi="PT Astra Serif"/>
                <w:b/>
                <w:lang w:eastAsia="en-US"/>
              </w:rPr>
              <w:t xml:space="preserve"> тыс. руб</w:t>
            </w:r>
            <w:r w:rsidRPr="00A15608">
              <w:rPr>
                <w:rFonts w:ascii="PT Astra Serif" w:hAnsi="PT Astra Serif"/>
                <w:lang w:eastAsia="en-US"/>
              </w:rPr>
              <w:t>.,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в том числе по годам: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2022 год – 1</w:t>
            </w:r>
            <w:r w:rsidR="009C677C" w:rsidRPr="00A15608">
              <w:rPr>
                <w:rFonts w:ascii="PT Astra Serif" w:hAnsi="PT Astra Serif"/>
                <w:lang w:eastAsia="en-US"/>
              </w:rPr>
              <w:t>2</w:t>
            </w:r>
            <w:r w:rsidR="00B2058D" w:rsidRPr="00A15608">
              <w:rPr>
                <w:rFonts w:ascii="PT Astra Serif" w:hAnsi="PT Astra Serif"/>
                <w:lang w:eastAsia="en-US"/>
              </w:rPr>
              <w:t>2780,6</w:t>
            </w:r>
            <w:r w:rsidRPr="00A15608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2023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>196008,9</w:t>
            </w:r>
            <w:r w:rsidRPr="00A15608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A15608" w:rsidRDefault="00757091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2024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>164801,3</w:t>
            </w:r>
            <w:r w:rsidR="0086412B" w:rsidRPr="00A15608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2025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>175994,7</w:t>
            </w:r>
            <w:r w:rsidRPr="00A15608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A15608" w:rsidRDefault="00E13347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2026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 xml:space="preserve">155958,6 </w:t>
            </w:r>
            <w:r w:rsidR="0086412B" w:rsidRPr="00A15608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A15608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2027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>139924,6</w:t>
            </w:r>
            <w:r w:rsidR="0086412B" w:rsidRPr="00A15608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A15608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2028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 xml:space="preserve">139924,6 </w:t>
            </w:r>
            <w:r w:rsidR="0086412B" w:rsidRPr="00A15608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A15608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2029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 xml:space="preserve">139924,6 </w:t>
            </w:r>
            <w:r w:rsidR="0086412B" w:rsidRPr="00A15608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A15608" w:rsidRDefault="00402414" w:rsidP="00CE57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2030 год – </w:t>
            </w:r>
            <w:r w:rsidR="00B85A04" w:rsidRPr="00A15608">
              <w:rPr>
                <w:rFonts w:ascii="PT Astra Serif" w:hAnsi="PT Astra Serif"/>
                <w:lang w:eastAsia="en-US"/>
              </w:rPr>
              <w:t xml:space="preserve">139924,6 </w:t>
            </w:r>
            <w:r w:rsidR="0086412B" w:rsidRPr="00A15608">
              <w:rPr>
                <w:rFonts w:ascii="PT Astra Serif" w:hAnsi="PT Astra Serif"/>
                <w:lang w:eastAsia="en-US"/>
              </w:rPr>
              <w:t>тыс. руб.</w:t>
            </w:r>
          </w:p>
        </w:tc>
      </w:tr>
    </w:tbl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E1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rPr>
          <w:rFonts w:ascii="PT Astra Serif" w:hAnsi="PT Astra Serif"/>
          <w:lang w:eastAsia="ru-RU"/>
        </w:rPr>
        <w:sectPr w:rsidR="0086412B" w:rsidRPr="00A15608" w:rsidSect="0086412B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Показатели</w:t>
      </w:r>
      <w:r w:rsidRPr="00A15608">
        <w:rPr>
          <w:rFonts w:ascii="PT Astra Serif" w:hAnsi="PT Astra Serif" w:cs="Arial"/>
          <w:sz w:val="20"/>
          <w:szCs w:val="20"/>
          <w:lang w:eastAsia="ru-RU"/>
        </w:rPr>
        <w:t xml:space="preserve"> 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A15608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1725"/>
        <w:gridCol w:w="46"/>
        <w:gridCol w:w="1939"/>
        <w:gridCol w:w="851"/>
        <w:gridCol w:w="850"/>
        <w:gridCol w:w="818"/>
        <w:gridCol w:w="606"/>
        <w:gridCol w:w="628"/>
        <w:gridCol w:w="628"/>
        <w:gridCol w:w="628"/>
        <w:gridCol w:w="628"/>
        <w:gridCol w:w="600"/>
        <w:gridCol w:w="709"/>
        <w:gridCol w:w="708"/>
        <w:gridCol w:w="709"/>
        <w:gridCol w:w="1706"/>
        <w:gridCol w:w="1582"/>
      </w:tblGrid>
      <w:tr w:rsidR="0086412B" w:rsidRPr="00A15608" w:rsidTr="007945C2">
        <w:trPr>
          <w:jc w:val="center"/>
        </w:trPr>
        <w:tc>
          <w:tcPr>
            <w:tcW w:w="744" w:type="dxa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br w:type="page"/>
              <w:t>№</w:t>
            </w:r>
          </w:p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1725" w:type="dxa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структурного элемента программы/</w:t>
            </w:r>
            <w:r w:rsidR="00AB2D9A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985" w:type="dxa"/>
            <w:gridSpan w:val="2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Вес целевого показателя</w:t>
            </w:r>
          </w:p>
        </w:tc>
        <w:tc>
          <w:tcPr>
            <w:tcW w:w="818" w:type="dxa"/>
            <w:vMerge w:val="restart"/>
          </w:tcPr>
          <w:p w:rsidR="0086412B" w:rsidRPr="00A15608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Базовое значение показателя</w:t>
            </w:r>
          </w:p>
        </w:tc>
        <w:tc>
          <w:tcPr>
            <w:tcW w:w="5844" w:type="dxa"/>
            <w:gridSpan w:val="9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706" w:type="dxa"/>
            <w:vMerge w:val="restart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82" w:type="dxa"/>
            <w:vMerge w:val="restart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  <w:vMerge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Merge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62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628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628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62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600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  <w:vMerge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Merge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8F5ABB">
        <w:trPr>
          <w:jc w:val="center"/>
        </w:trPr>
        <w:tc>
          <w:tcPr>
            <w:tcW w:w="16105" w:type="dxa"/>
            <w:gridSpan w:val="18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Цель 1: </w:t>
            </w:r>
            <w:r w:rsidRPr="00A15608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Муниципальный проект «Культурная среда»</w:t>
            </w:r>
          </w:p>
        </w:tc>
        <w:tc>
          <w:tcPr>
            <w:tcW w:w="851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1.1.1</w:t>
            </w:r>
          </w:p>
        </w:tc>
        <w:tc>
          <w:tcPr>
            <w:tcW w:w="1725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Задача 1: 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Создание условий для развития культуры.</w:t>
            </w:r>
          </w:p>
        </w:tc>
        <w:tc>
          <w:tcPr>
            <w:tcW w:w="1985" w:type="dxa"/>
            <w:gridSpan w:val="2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1.1.2</w:t>
            </w:r>
          </w:p>
        </w:tc>
        <w:tc>
          <w:tcPr>
            <w:tcW w:w="1725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Задача 2: 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Сохранение и развитие музейного дела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1.1.3</w:t>
            </w:r>
          </w:p>
        </w:tc>
        <w:tc>
          <w:tcPr>
            <w:tcW w:w="1725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3: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851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109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115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851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Поддержка лучших сельских учреждений культуры.</w:t>
            </w:r>
          </w:p>
        </w:tc>
        <w:tc>
          <w:tcPr>
            <w:tcW w:w="1939" w:type="dxa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Муниципальный проект «Цифровая культура»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1.3.1</w:t>
            </w:r>
          </w:p>
        </w:tc>
        <w:tc>
          <w:tcPr>
            <w:tcW w:w="1771" w:type="dxa"/>
            <w:gridSpan w:val="2"/>
            <w:vAlign w:val="center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Создание виртуального концертного зала.</w:t>
            </w:r>
          </w:p>
        </w:tc>
        <w:tc>
          <w:tcPr>
            <w:tcW w:w="1939" w:type="dxa"/>
            <w:vAlign w:val="center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3710" w:type="dxa"/>
            <w:gridSpan w:val="3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1.4.1</w:t>
            </w:r>
          </w:p>
        </w:tc>
        <w:tc>
          <w:tcPr>
            <w:tcW w:w="1771" w:type="dxa"/>
            <w:gridSpan w:val="2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Развитие и укрепление материально-технической базы муниципальных учреждений культуры</w:t>
            </w:r>
          </w:p>
        </w:tc>
        <w:tc>
          <w:tcPr>
            <w:tcW w:w="1939" w:type="dxa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учреждений, которым оказана поддержка в укреплении материально-технической базы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3710" w:type="dxa"/>
            <w:gridSpan w:val="3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2.1.1</w:t>
            </w:r>
          </w:p>
        </w:tc>
        <w:tc>
          <w:tcPr>
            <w:tcW w:w="1725" w:type="dxa"/>
          </w:tcPr>
          <w:p w:rsidR="0086412B" w:rsidRPr="00A15608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A15608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gridSpan w:val="2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210400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210420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210440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210460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210480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210500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210520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210540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210540</w:t>
            </w: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2.1.2</w:t>
            </w:r>
          </w:p>
        </w:tc>
        <w:tc>
          <w:tcPr>
            <w:tcW w:w="1725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2: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A15608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Прирост посещений общедоступных библиотек 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50440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50450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50460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50470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50480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50490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50500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50510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50510</w:t>
            </w:r>
          </w:p>
        </w:tc>
      </w:tr>
      <w:tr w:rsidR="0086412B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2.2</w:t>
            </w:r>
          </w:p>
        </w:tc>
        <w:tc>
          <w:tcPr>
            <w:tcW w:w="3710" w:type="dxa"/>
            <w:gridSpan w:val="3"/>
          </w:tcPr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образования».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F7C5E" w:rsidRPr="00A15608" w:rsidTr="0024539B">
        <w:trPr>
          <w:jc w:val="center"/>
        </w:trPr>
        <w:tc>
          <w:tcPr>
            <w:tcW w:w="74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2.2.1</w:t>
            </w:r>
          </w:p>
        </w:tc>
        <w:tc>
          <w:tcPr>
            <w:tcW w:w="1771" w:type="dxa"/>
            <w:gridSpan w:val="2"/>
          </w:tcPr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Сохранение и развитие системы музыкального и художественного образования.</w:t>
            </w:r>
          </w:p>
        </w:tc>
        <w:tc>
          <w:tcPr>
            <w:tcW w:w="1939" w:type="dxa"/>
          </w:tcPr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Доля детей в возрасте от 5 до 18 лет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85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12,0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14,0</w:t>
            </w:r>
          </w:p>
        </w:tc>
      </w:tr>
      <w:tr w:rsidR="0086412B" w:rsidRPr="00A15608" w:rsidTr="007945C2">
        <w:trPr>
          <w:jc w:val="center"/>
        </w:trPr>
        <w:tc>
          <w:tcPr>
            <w:tcW w:w="744" w:type="dxa"/>
          </w:tcPr>
          <w:p w:rsidR="0086412B" w:rsidRPr="00A15608" w:rsidRDefault="0086412B" w:rsidP="00AB2D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  <w:r w:rsidR="00AB2D9A" w:rsidRPr="00A15608">
              <w:rPr>
                <w:rFonts w:ascii="PT Astra Serif" w:hAnsi="PT Astra Serif"/>
                <w:lang w:eastAsia="ru-RU"/>
              </w:rPr>
              <w:t>2</w:t>
            </w:r>
            <w:r w:rsidRPr="00A15608">
              <w:rPr>
                <w:rFonts w:ascii="PT Astra Serif" w:hAnsi="PT Astra Serif"/>
                <w:lang w:eastAsia="ru-RU"/>
              </w:rPr>
              <w:t>.</w:t>
            </w:r>
            <w:r w:rsidR="00AB2D9A" w:rsidRPr="00A1560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71" w:type="dxa"/>
            <w:gridSpan w:val="2"/>
          </w:tcPr>
          <w:p w:rsidR="0086412B" w:rsidRPr="00A15608" w:rsidRDefault="00AB2D9A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Задача 2</w:t>
            </w:r>
            <w:r w:rsidR="0086412B" w:rsidRPr="00A15608">
              <w:rPr>
                <w:rFonts w:ascii="PT Astra Serif" w:hAnsi="PT Astra Serif"/>
                <w:lang w:eastAsia="ru-RU"/>
              </w:rPr>
              <w:t>:</w:t>
            </w:r>
          </w:p>
          <w:p w:rsidR="0086412B" w:rsidRPr="00A15608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Сохранение и развитие музейного дела.</w:t>
            </w:r>
          </w:p>
        </w:tc>
        <w:tc>
          <w:tcPr>
            <w:tcW w:w="1939" w:type="dxa"/>
          </w:tcPr>
          <w:p w:rsidR="0086412B" w:rsidRPr="00A15608" w:rsidRDefault="00A71975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</w:t>
            </w:r>
            <w:r w:rsidR="0086412B" w:rsidRPr="00A15608">
              <w:rPr>
                <w:rFonts w:ascii="PT Astra Serif" w:hAnsi="PT Astra Serif"/>
                <w:lang w:eastAsia="ru-RU"/>
              </w:rPr>
              <w:t>оличество экскурсионно-выставочных мероприятий, выставочных мероприятий в год</w:t>
            </w:r>
          </w:p>
        </w:tc>
        <w:tc>
          <w:tcPr>
            <w:tcW w:w="851" w:type="dxa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A15608" w:rsidRDefault="00A71975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62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600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84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86</w:t>
            </w:r>
          </w:p>
        </w:tc>
        <w:tc>
          <w:tcPr>
            <w:tcW w:w="708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709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1706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A15608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90</w:t>
            </w:r>
          </w:p>
        </w:tc>
      </w:tr>
    </w:tbl>
    <w:p w:rsidR="0086412B" w:rsidRPr="00A15608" w:rsidRDefault="0086412B" w:rsidP="0086412B">
      <w:pPr>
        <w:suppressAutoHyphens w:val="0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A15608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06218D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Структура муниципальной программы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97"/>
        <w:gridCol w:w="96"/>
        <w:gridCol w:w="3503"/>
        <w:gridCol w:w="4536"/>
      </w:tblGrid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Задача структурного элемента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Связь с показателем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3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 w:cs="Arial"/>
                <w:b/>
                <w:lang w:eastAsia="ru-RU"/>
              </w:rPr>
              <w:t>Муниципальный проект «Культурная среда»</w:t>
            </w:r>
          </w:p>
        </w:tc>
      </w:tr>
      <w:tr w:rsidR="00FA41C2" w:rsidRPr="00A15608" w:rsidTr="00B85A04">
        <w:trPr>
          <w:trHeight w:val="163"/>
        </w:trPr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</w:t>
            </w:r>
            <w:r w:rsidR="00646485" w:rsidRPr="00A15608">
              <w:rPr>
                <w:rFonts w:ascii="PT Astra Serif" w:hAnsi="PT Astra Serif"/>
                <w:lang w:eastAsia="ru-RU"/>
              </w:rPr>
              <w:t>е условий для развития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spacing w:val="1"/>
                <w:lang w:eastAsia="en-US"/>
              </w:rPr>
              <w:t>Выполнение мероприятий по капитальн</w:t>
            </w:r>
            <w:r w:rsidR="00646485" w:rsidRPr="00A15608">
              <w:rPr>
                <w:rFonts w:ascii="PT Astra Serif" w:hAnsi="PT Astra Serif"/>
                <w:spacing w:val="1"/>
                <w:lang w:eastAsia="en-US"/>
              </w:rPr>
              <w:t>ому ремонту учреждений культуры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</w:t>
            </w:r>
            <w:r w:rsidR="00646485" w:rsidRPr="00A15608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1"/>
                <w:lang w:eastAsia="en-US"/>
              </w:rPr>
            </w:pPr>
            <w:r w:rsidRPr="00A15608">
              <w:rPr>
                <w:rFonts w:ascii="PT Astra Serif" w:hAnsi="PT Astra Serif"/>
                <w:spacing w:val="1"/>
                <w:lang w:eastAsia="en-US"/>
              </w:rPr>
              <w:t>Организация публикаций музейных предметов, музейных коллекций путем публичного показа на элект</w:t>
            </w:r>
            <w:r w:rsidR="00646485" w:rsidRPr="00A15608">
              <w:rPr>
                <w:rFonts w:ascii="PT Astra Serif" w:hAnsi="PT Astra Serif"/>
                <w:spacing w:val="1"/>
                <w:lang w:eastAsia="en-US"/>
              </w:rPr>
              <w:t>ронных и других видах носителей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</w:t>
            </w:r>
            <w:r w:rsidR="00646485" w:rsidRPr="00A15608">
              <w:rPr>
                <w:rFonts w:ascii="PT Astra Serif" w:hAnsi="PT Astra Serif"/>
                <w:lang w:eastAsia="en-US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A15608">
              <w:rPr>
                <w:rFonts w:ascii="PT Astra Serif" w:hAnsi="PT Astra Serif"/>
                <w:spacing w:val="1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lang w:eastAsia="ru-RU"/>
              </w:rPr>
            </w:pPr>
            <w:r w:rsidRPr="00A15608">
              <w:rPr>
                <w:rFonts w:ascii="PT Astra Serif" w:hAnsi="PT Astra Serif" w:cs="Arial"/>
                <w:b/>
                <w:lang w:eastAsia="ru-RU"/>
              </w:rPr>
              <w:t>Муниципальный проект «Творческие люди»</w:t>
            </w:r>
          </w:p>
        </w:tc>
      </w:tr>
      <w:tr w:rsidR="00FA41C2" w:rsidRPr="00A15608" w:rsidTr="00B85A04">
        <w:tc>
          <w:tcPr>
            <w:tcW w:w="7600" w:type="dxa"/>
            <w:gridSpan w:val="2"/>
            <w:shd w:val="clear" w:color="auto" w:fill="FFFFFF" w:themeFill="background1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135" w:type="dxa"/>
            <w:gridSpan w:val="3"/>
            <w:shd w:val="clear" w:color="auto" w:fill="FFFFFF" w:themeFill="background1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FFFFFF" w:themeFill="background1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материального поощрения работников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 w:cs="Arial"/>
                <w:b/>
                <w:lang w:eastAsia="ru-RU"/>
              </w:rPr>
              <w:t>Муниципальный проект «Цифровая культура»</w:t>
            </w:r>
          </w:p>
        </w:tc>
      </w:tr>
      <w:tr w:rsidR="00FA41C2" w:rsidRPr="00A15608" w:rsidTr="00B85A04">
        <w:trPr>
          <w:trHeight w:val="447"/>
        </w:trPr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Создани</w:t>
            </w:r>
            <w:r w:rsidR="00646485" w:rsidRPr="00A15608">
              <w:rPr>
                <w:rFonts w:ascii="PT Astra Serif" w:hAnsi="PT Astra Serif"/>
                <w:lang w:eastAsia="en-US"/>
              </w:rPr>
              <w:t>е виртуального концертного зала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A15608">
              <w:rPr>
                <w:rFonts w:ascii="PT Astra Serif" w:hAnsi="PT Astra Serif"/>
                <w:spacing w:val="1"/>
                <w:lang w:eastAsia="en-US"/>
              </w:rPr>
              <w:t>Комплексное оснащение зал</w:t>
            </w:r>
            <w:r w:rsidR="00646485" w:rsidRPr="00A15608">
              <w:rPr>
                <w:rFonts w:ascii="PT Astra Serif" w:hAnsi="PT Astra Serif"/>
                <w:spacing w:val="1"/>
                <w:lang w:eastAsia="en-US"/>
              </w:rPr>
              <w:t>ов мультимедийным оборудованием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 w:cs="Arial"/>
                <w:b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FA41C2" w:rsidRPr="00A15608" w:rsidTr="00B85A04">
        <w:tc>
          <w:tcPr>
            <w:tcW w:w="7600" w:type="dxa"/>
            <w:gridSpan w:val="2"/>
            <w:shd w:val="clear" w:color="auto" w:fill="FFFFFF" w:themeFill="background1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135" w:type="dxa"/>
            <w:gridSpan w:val="3"/>
            <w:shd w:val="clear" w:color="auto" w:fill="FFFFFF" w:themeFill="background1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FFFFFF" w:themeFill="background1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A15608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 xml:space="preserve">Укрепление материально-технической базы </w:t>
            </w:r>
            <w:r w:rsidRPr="00A15608">
              <w:rPr>
                <w:rFonts w:ascii="PT Astra Serif" w:hAnsi="PT Astra Serif"/>
                <w:iCs/>
                <w:lang w:eastAsia="ru-RU"/>
              </w:rPr>
              <w:t>домов культуры</w:t>
            </w:r>
          </w:p>
        </w:tc>
        <w:tc>
          <w:tcPr>
            <w:tcW w:w="4536" w:type="dxa"/>
            <w:shd w:val="clear" w:color="auto" w:fill="FFFFFF" w:themeFill="background1"/>
          </w:tcPr>
          <w:p w:rsidR="0086412B" w:rsidRPr="00A15608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>Доля домов культуры оснащенных новыми оргтехникой и мебелью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Обеспечение полноценного текущего комплектования библиотечного фонда для развития и поддержания его в работоспособном состоянии</w:t>
            </w:r>
            <w:r w:rsidRPr="00A15608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выданных книг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Сохранени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Сохранение и развитие системы художественного</w:t>
            </w:r>
            <w:r w:rsidR="00646485" w:rsidRPr="00A15608">
              <w:rPr>
                <w:rFonts w:ascii="PT Astra Serif" w:hAnsi="PT Astra Serif"/>
                <w:lang w:eastAsia="ru-RU"/>
              </w:rPr>
              <w:t xml:space="preserve"> и музыкального образования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допо</w:t>
            </w:r>
            <w:r w:rsidR="00646485" w:rsidRPr="00A15608">
              <w:rPr>
                <w:rFonts w:ascii="PT Astra Serif" w:hAnsi="PT Astra Serif"/>
                <w:lang w:eastAsia="ru-RU"/>
              </w:rPr>
              <w:t xml:space="preserve">лнительных предпрофессиональных </w:t>
            </w:r>
            <w:r w:rsidRPr="00A15608">
              <w:rPr>
                <w:rFonts w:ascii="PT Astra Serif" w:hAnsi="PT Astra Serif"/>
                <w:lang w:eastAsia="ru-RU"/>
              </w:rPr>
              <w:t>общеобразовательных программ в области</w:t>
            </w:r>
            <w:r w:rsidR="00646485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lang w:eastAsia="ru-RU"/>
              </w:rPr>
              <w:t>искусств в целях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</w:t>
            </w:r>
            <w:r w:rsidR="00646485" w:rsidRPr="00A15608">
              <w:rPr>
                <w:rFonts w:ascii="PT Astra Serif" w:hAnsi="PT Astra Serif"/>
                <w:lang w:eastAsia="ru-RU"/>
              </w:rPr>
              <w:t xml:space="preserve"> образования в области искусств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Доля детей в возрасте от 5 до 18 лет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646485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 xml:space="preserve">Создание необходимых условий для эффективной реализации </w:t>
            </w:r>
            <w:r w:rsidR="00646485" w:rsidRPr="00A15608">
              <w:rPr>
                <w:rFonts w:ascii="PT Astra Serif" w:hAnsi="PT Astra Serif" w:cs="Arial"/>
                <w:lang w:eastAsia="ru-RU"/>
              </w:rPr>
              <w:t>м</w:t>
            </w:r>
            <w:r w:rsidRPr="00A15608">
              <w:rPr>
                <w:rFonts w:ascii="PT Astra Serif" w:hAnsi="PT Astra Serif" w:cs="Arial"/>
                <w:lang w:eastAsia="ru-RU"/>
              </w:rPr>
              <w:t>униц</w:t>
            </w:r>
            <w:r w:rsidR="00646485" w:rsidRPr="00A15608">
              <w:rPr>
                <w:rFonts w:ascii="PT Astra Serif" w:hAnsi="PT Astra Serif" w:cs="Arial"/>
                <w:lang w:eastAsia="ru-RU"/>
              </w:rPr>
              <w:t>ипальной программы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Реализация в полном объеме мероприятий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>.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Програм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>мы, достижение ее целей и задач.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«Организация и проведение культурно-досуговых и просветительских мероприятий»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 xml:space="preserve">Проведение </w:t>
            </w:r>
            <w:r w:rsidR="00646485" w:rsidRPr="00A15608">
              <w:rPr>
                <w:rFonts w:ascii="PT Astra Serif" w:hAnsi="PT Astra Serif" w:cs="Arial"/>
                <w:lang w:eastAsia="ru-RU"/>
              </w:rPr>
              <w:t>культурно-досуговых мероприятий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 xml:space="preserve">Организация и проведение культурно-досуговых и просветительских </w:t>
            </w:r>
            <w:r w:rsidRPr="00A15608">
              <w:rPr>
                <w:rFonts w:ascii="PT Astra Serif" w:hAnsi="PT Astra Serif" w:cs="Courier New"/>
                <w:spacing w:val="-7"/>
                <w:lang w:eastAsia="ru-RU"/>
              </w:rPr>
              <w:t>мероприятий, в том числе мастер-классов, семинаров, конкурсов, фестивалей,</w:t>
            </w:r>
            <w:r w:rsidRPr="00A15608">
              <w:rPr>
                <w:rFonts w:ascii="PT Astra Serif" w:hAnsi="PT Astra Serif" w:cs="Courier New"/>
                <w:lang w:eastAsia="ru-RU"/>
              </w:rPr>
              <w:t xml:space="preserve"> выставок, клубов, объединение 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>по интересам и иных мероприятий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проведенных мероприятий.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«Создание условий для развития культуры»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 w:cs="Arial"/>
                <w:lang w:eastAsia="ru-RU"/>
              </w:rPr>
              <w:t>Поддержка лучш</w:t>
            </w:r>
            <w:r w:rsidR="00646485" w:rsidRPr="00A15608">
              <w:rPr>
                <w:rFonts w:ascii="PT Astra Serif" w:hAnsi="PT Astra Serif" w:cs="Arial"/>
                <w:lang w:eastAsia="ru-RU"/>
              </w:rPr>
              <w:t>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>ериального поощрения работников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Обеспечение сохранност</w:t>
            </w:r>
            <w:r w:rsidR="00646485" w:rsidRPr="00A15608">
              <w:rPr>
                <w:rFonts w:ascii="PT Astra Serif" w:hAnsi="PT Astra Serif"/>
                <w:lang w:eastAsia="ru-RU"/>
              </w:rPr>
              <w:t>и объектов культурного наследия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Мероприятия направленные на обеспечение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A15608">
              <w:rPr>
                <w:rFonts w:ascii="PT Astra Serif" w:hAnsi="PT Astra Serif" w:cs="Courier New"/>
                <w:lang w:eastAsia="ru-RU"/>
              </w:rPr>
              <w:t>физической сохранности объекта культурного наследия ремонтно-реставрационные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A15608">
              <w:rPr>
                <w:rFonts w:ascii="PT Astra Serif" w:hAnsi="PT Astra Serif" w:cs="Courier New"/>
                <w:lang w:eastAsia="ru-RU"/>
              </w:rPr>
              <w:t>работы, в том числе консервация объекта культурного наследия, ремонт памятника,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A15608">
              <w:rPr>
                <w:rFonts w:ascii="PT Astra Serif" w:hAnsi="PT Astra Serif" w:cs="Courier New"/>
                <w:lang w:eastAsia="ru-RU"/>
              </w:rPr>
              <w:t xml:space="preserve">реставрация памятника или ансамбля, приспособления, а также научно-исследовательские, изыскательские, проектные и производственные </w:t>
            </w:r>
            <w:r w:rsidRPr="00A15608">
              <w:rPr>
                <w:rFonts w:ascii="PT Astra Serif" w:hAnsi="PT Astra Serif" w:cs="Courier New"/>
                <w:spacing w:val="-4"/>
                <w:lang w:eastAsia="ru-RU"/>
              </w:rPr>
              <w:t>работы, научно методическое руководство,</w:t>
            </w:r>
            <w:r w:rsidR="00646485" w:rsidRPr="00A15608">
              <w:rPr>
                <w:rFonts w:ascii="PT Astra Serif" w:hAnsi="PT Astra Serif" w:cs="Courier New"/>
                <w:spacing w:val="-4"/>
                <w:lang w:eastAsia="ru-RU"/>
              </w:rPr>
              <w:t xml:space="preserve"> технический и авторский надзор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 и развитие музейного дела»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c>
          <w:tcPr>
            <w:tcW w:w="3403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Сохра</w:t>
            </w:r>
            <w:r w:rsidR="00646485" w:rsidRPr="00A15608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A15608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Обеспечение максимальной доступности культурных ценностей для широких</w:t>
            </w:r>
            <w:r w:rsidR="00646485" w:rsidRPr="00A15608">
              <w:rPr>
                <w:rFonts w:ascii="PT Astra Serif" w:hAnsi="PT Astra Serif" w:cs="Courier New"/>
                <w:lang w:eastAsia="ru-RU"/>
              </w:rPr>
              <w:t xml:space="preserve"> слоев населения</w:t>
            </w:r>
          </w:p>
        </w:tc>
        <w:tc>
          <w:tcPr>
            <w:tcW w:w="453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жителей.</w:t>
            </w:r>
          </w:p>
        </w:tc>
      </w:tr>
      <w:tr w:rsidR="00FA41C2" w:rsidRPr="00A15608" w:rsidTr="00B85A04">
        <w:tc>
          <w:tcPr>
            <w:tcW w:w="15735" w:type="dxa"/>
            <w:gridSpan w:val="5"/>
            <w:shd w:val="clear" w:color="auto" w:fill="auto"/>
          </w:tcPr>
          <w:p w:rsidR="002D0769" w:rsidRPr="00A15608" w:rsidRDefault="002D0769" w:rsidP="00B85A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Комплекс процессных мероприятий </w:t>
            </w:r>
            <w:r w:rsidR="0006218D" w:rsidRPr="00A15608">
              <w:rPr>
                <w:rFonts w:ascii="PT Astra Serif" w:hAnsi="PT Astra Serif"/>
                <w:b/>
                <w:lang w:eastAsia="ru-RU"/>
              </w:rPr>
              <w:t>«</w:t>
            </w:r>
            <w:r w:rsidRPr="00A15608">
              <w:rPr>
                <w:rFonts w:ascii="PT Astra Serif" w:hAnsi="PT Astra Serif"/>
                <w:b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  <w:r w:rsidR="0006218D" w:rsidRPr="00A15608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FA41C2" w:rsidRPr="00A15608" w:rsidTr="00B85A04">
        <w:tc>
          <w:tcPr>
            <w:tcW w:w="7696" w:type="dxa"/>
            <w:gridSpan w:val="3"/>
            <w:shd w:val="clear" w:color="auto" w:fill="auto"/>
          </w:tcPr>
          <w:p w:rsidR="002D0769" w:rsidRPr="00A15608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2D0769" w:rsidRPr="00A15608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A15608" w:rsidTr="00B85A04">
        <w:trPr>
          <w:trHeight w:val="1311"/>
        </w:trPr>
        <w:tc>
          <w:tcPr>
            <w:tcW w:w="3403" w:type="dxa"/>
            <w:shd w:val="clear" w:color="auto" w:fill="auto"/>
          </w:tcPr>
          <w:p w:rsidR="00646485" w:rsidRPr="00A15608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6485" w:rsidRPr="00A15608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Создани</w:t>
            </w:r>
            <w:r w:rsidR="00B85A04" w:rsidRPr="00A15608">
              <w:rPr>
                <w:rFonts w:ascii="PT Astra Serif" w:hAnsi="PT Astra Serif" w:cs="Courier New"/>
                <w:lang w:eastAsia="ru-RU"/>
              </w:rPr>
              <w:t>е</w:t>
            </w:r>
            <w:r w:rsidRPr="00A15608">
              <w:rPr>
                <w:rFonts w:ascii="PT Astra Serif" w:hAnsi="PT Astra Serif" w:cs="Courier New"/>
                <w:lang w:eastAsia="ru-RU"/>
              </w:rPr>
              <w:t xml:space="preserve"> условий для организации досуга и обеспечения жителей поселения услугами организаций культуры.</w:t>
            </w:r>
          </w:p>
          <w:p w:rsidR="00646485" w:rsidRPr="00A15608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A15608">
              <w:rPr>
                <w:rFonts w:ascii="PT Astra Serif" w:hAnsi="PT Astra Serif" w:cs="Courier New"/>
                <w:lang w:eastAsia="ru-RU"/>
              </w:rPr>
              <w:t>Проведение капитального ремонта муниципальными учреждениями.</w:t>
            </w:r>
          </w:p>
          <w:p w:rsidR="00646485" w:rsidRPr="00A15608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6485" w:rsidRPr="00A15608" w:rsidRDefault="00646485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Организация досуга и обеспечения жителей услугами организаций культуры</w:t>
            </w:r>
          </w:p>
        </w:tc>
      </w:tr>
    </w:tbl>
    <w:p w:rsidR="00B85A04" w:rsidRPr="00A15608" w:rsidRDefault="00B85A04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85A04" w:rsidRPr="00A15608" w:rsidRDefault="00B85A04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18D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33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95"/>
        <w:gridCol w:w="1276"/>
      </w:tblGrid>
      <w:tr w:rsidR="0086412B" w:rsidRPr="00A15608" w:rsidTr="002F7C5E">
        <w:tc>
          <w:tcPr>
            <w:tcW w:w="3652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Развитие культуры в муниципальном образовании Щекинский район</w:t>
            </w:r>
          </w:p>
        </w:tc>
        <w:tc>
          <w:tcPr>
            <w:tcW w:w="11685" w:type="dxa"/>
            <w:gridSpan w:val="10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по годам реализации, тыс. руб.</w:t>
            </w:r>
          </w:p>
        </w:tc>
      </w:tr>
      <w:tr w:rsidR="0086412B" w:rsidRPr="00A15608" w:rsidTr="002F7C5E">
        <w:tc>
          <w:tcPr>
            <w:tcW w:w="3652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</w:t>
            </w:r>
          </w:p>
        </w:tc>
      </w:tr>
      <w:tr w:rsidR="002F7C5E" w:rsidRPr="00A15608" w:rsidTr="002F7C5E">
        <w:tc>
          <w:tcPr>
            <w:tcW w:w="3652" w:type="dxa"/>
            <w:shd w:val="clear" w:color="auto" w:fill="auto"/>
          </w:tcPr>
          <w:p w:rsidR="002F7C5E" w:rsidRPr="00A15608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15608">
              <w:rPr>
                <w:rFonts w:ascii="PT Astra Serif" w:hAnsi="PT Astra Serif"/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2F7C5E" w:rsidP="009C67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122780,6</w:t>
            </w:r>
          </w:p>
        </w:tc>
        <w:tc>
          <w:tcPr>
            <w:tcW w:w="1276" w:type="dxa"/>
            <w:shd w:val="clear" w:color="auto" w:fill="auto"/>
          </w:tcPr>
          <w:p w:rsidR="002F7C5E" w:rsidRPr="00A15608" w:rsidRDefault="00621D04" w:rsidP="00362BEE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196008,9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164801,3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175994,7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155958,6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139924,6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139924,6</w:t>
            </w:r>
          </w:p>
        </w:tc>
        <w:tc>
          <w:tcPr>
            <w:tcW w:w="1134" w:type="dxa"/>
            <w:shd w:val="clear" w:color="auto" w:fill="auto"/>
          </w:tcPr>
          <w:p w:rsidR="002F7C5E" w:rsidRPr="00A15608" w:rsidRDefault="00621D04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139924,6</w:t>
            </w:r>
          </w:p>
        </w:tc>
        <w:tc>
          <w:tcPr>
            <w:tcW w:w="1195" w:type="dxa"/>
            <w:shd w:val="clear" w:color="auto" w:fill="auto"/>
          </w:tcPr>
          <w:p w:rsidR="002F7C5E" w:rsidRPr="00A15608" w:rsidRDefault="00621D04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139924,6</w:t>
            </w:r>
          </w:p>
        </w:tc>
        <w:tc>
          <w:tcPr>
            <w:tcW w:w="1276" w:type="dxa"/>
            <w:shd w:val="clear" w:color="auto" w:fill="auto"/>
          </w:tcPr>
          <w:p w:rsidR="002F7C5E" w:rsidRPr="00A15608" w:rsidRDefault="00621D04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1375242,5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11983,6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2F7C5E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26447,7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719,1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1875,6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41206,0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12690,0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2F7C5E" w:rsidP="006576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GB"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</w:t>
            </w:r>
            <w:r w:rsidR="006576A3" w:rsidRPr="00A15608">
              <w:rPr>
                <w:rFonts w:ascii="PT Astra Serif" w:hAnsi="PT Astra Serif"/>
                <w:lang w:val="en-GB" w:eastAsia="ru-RU"/>
              </w:rPr>
              <w:t>4536.6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12424,5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16754,6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14000,6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80406,3</w:t>
            </w:r>
          </w:p>
        </w:tc>
      </w:tr>
      <w:tr w:rsidR="00621D04" w:rsidRPr="00A15608" w:rsidTr="002F7C5E">
        <w:tc>
          <w:tcPr>
            <w:tcW w:w="3652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98107,0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145024,6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151657,7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159060,1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140082,4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139924,6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>
            <w:r w:rsidRPr="00A15608">
              <w:t>139924,6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>
            <w:r w:rsidRPr="00A15608">
              <w:t>139924,6</w:t>
            </w:r>
          </w:p>
        </w:tc>
        <w:tc>
          <w:tcPr>
            <w:tcW w:w="1195" w:type="dxa"/>
            <w:shd w:val="clear" w:color="auto" w:fill="auto"/>
          </w:tcPr>
          <w:p w:rsidR="00621D04" w:rsidRPr="00A15608" w:rsidRDefault="00621D04">
            <w:r w:rsidRPr="00A15608">
              <w:t>139924,6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1253630,2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A15608">
              <w:rPr>
                <w:rFonts w:ascii="PT Astra Serif" w:hAnsi="PT Astra Serif" w:cs="Arial"/>
                <w:b/>
                <w:lang w:eastAsia="ru-RU"/>
              </w:rPr>
              <w:t>униципальный проект «Культурная среда»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15936,9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36644,3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B85A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B85A04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52581,2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10723,4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26215,3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36938,7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2731,9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9696,1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B85A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12428,0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2481,</w:t>
            </w:r>
            <w:r w:rsidR="00E154F3" w:rsidRPr="00A1560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732,9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B85A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3214,5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муниципальный проект «Творческие люди»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10</w:t>
            </w:r>
            <w:r w:rsidR="0062285E" w:rsidRPr="00A15608">
              <w:rPr>
                <w:rFonts w:ascii="PT Astra Serif" w:hAnsi="PT Astra Serif"/>
                <w:b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10</w:t>
            </w:r>
            <w:r w:rsidR="0062285E" w:rsidRPr="00A15608">
              <w:rPr>
                <w:rFonts w:ascii="PT Astra Serif" w:hAnsi="PT Astra Serif"/>
                <w:b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208,4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2285E" w:rsidRPr="00A15608" w:rsidTr="002F7C5E">
        <w:tc>
          <w:tcPr>
            <w:tcW w:w="3652" w:type="dxa"/>
            <w:shd w:val="clear" w:color="auto" w:fill="auto"/>
          </w:tcPr>
          <w:p w:rsidR="0062285E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208,4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A15608">
              <w:rPr>
                <w:rFonts w:ascii="PT Astra Serif" w:hAnsi="PT Astra Serif" w:cs="Arial"/>
                <w:b/>
                <w:lang w:eastAsia="ru-RU"/>
              </w:rPr>
              <w:t>униципальный проект «Цифровая культура»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1000,0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A15608" w:rsidTr="002F7C5E">
        <w:tc>
          <w:tcPr>
            <w:tcW w:w="3652" w:type="dxa"/>
            <w:shd w:val="clear" w:color="auto" w:fill="auto"/>
          </w:tcPr>
          <w:p w:rsidR="004034FB" w:rsidRPr="00A15608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A15608">
              <w:rPr>
                <w:rFonts w:ascii="PT Astra Serif" w:hAnsi="PT Astra Serif" w:cs="Arial"/>
                <w:b/>
                <w:lang w:eastAsia="ru-RU"/>
              </w:rPr>
              <w:t>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788,7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4300,9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2480,6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7570,2</w:t>
            </w:r>
          </w:p>
        </w:tc>
      </w:tr>
      <w:tr w:rsidR="004034FB" w:rsidRPr="00A15608" w:rsidTr="002F7C5E">
        <w:tc>
          <w:tcPr>
            <w:tcW w:w="3652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4034FB" w:rsidRPr="00A15608" w:rsidTr="002F7C5E">
        <w:tc>
          <w:tcPr>
            <w:tcW w:w="3652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539,1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1695,6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2234,7</w:t>
            </w:r>
          </w:p>
        </w:tc>
      </w:tr>
      <w:tr w:rsidR="004034FB" w:rsidRPr="00A15608" w:rsidTr="002F7C5E">
        <w:tc>
          <w:tcPr>
            <w:tcW w:w="3652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199,4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4027,3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627,2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4853,9</w:t>
            </w:r>
          </w:p>
        </w:tc>
      </w:tr>
      <w:tr w:rsidR="004034FB" w:rsidRPr="00A15608" w:rsidTr="002F7C5E">
        <w:tc>
          <w:tcPr>
            <w:tcW w:w="3652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273,6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157,8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A15608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481,6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 w:cs="Arial"/>
                <w:b/>
                <w:lang w:eastAsia="ru-RU"/>
              </w:rPr>
              <w:t>Всего комплекс процессных мероприятий «</w:t>
            </w:r>
            <w:bookmarkStart w:id="1" w:name="_Hlk93404111"/>
            <w:r w:rsidRPr="00A15608">
              <w:rPr>
                <w:rFonts w:ascii="PT Astra Serif" w:hAnsi="PT Astra Serif" w:cs="Arial"/>
                <w:b/>
                <w:lang w:eastAsia="ru-RU"/>
              </w:rPr>
              <w:t>Развитие библиотечного дела в муниципальном образовании Щекинский район</w:t>
            </w:r>
            <w:bookmarkEnd w:id="1"/>
            <w:r w:rsidRPr="00A15608">
              <w:rPr>
                <w:rFonts w:ascii="PT Astra Serif" w:hAnsi="PT Astra Serif" w:cs="Arial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17326,4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18663,1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18079,5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19009,0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20081,2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164347,6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</w:t>
            </w:r>
            <w:r w:rsidR="0062285E"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</w:t>
            </w:r>
            <w:r w:rsidR="0086412B"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</w:t>
            </w:r>
            <w:r w:rsidR="0086412B"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1032,6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1682,6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3061D9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2141,3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1903,2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1998,1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2104,1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9829,3</w:t>
            </w:r>
          </w:p>
        </w:tc>
      </w:tr>
      <w:tr w:rsidR="00621D04" w:rsidRPr="00A15608" w:rsidTr="002F7C5E">
        <w:tc>
          <w:tcPr>
            <w:tcW w:w="3652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15383,6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16289,4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15996,3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16830,9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95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153485,7</w:t>
            </w:r>
          </w:p>
        </w:tc>
      </w:tr>
      <w:tr w:rsidR="00621D04" w:rsidRPr="00A15608" w:rsidTr="002F7C5E">
        <w:tc>
          <w:tcPr>
            <w:tcW w:w="3652" w:type="dxa"/>
            <w:shd w:val="clear" w:color="auto" w:fill="auto"/>
          </w:tcPr>
          <w:p w:rsidR="00621D04" w:rsidRPr="00A15608" w:rsidRDefault="00621D04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</w:t>
            </w:r>
            <w:bookmarkStart w:id="2" w:name="_Hlk93404263"/>
            <w:r w:rsidRPr="00A15608">
              <w:rPr>
                <w:rFonts w:ascii="PT Astra Serif" w:hAnsi="PT Astra Serif"/>
                <w:b/>
                <w:lang w:eastAsia="ru-RU"/>
              </w:rPr>
              <w:t>Сохранение и развитие системы художественного и музыкального образования</w:t>
            </w:r>
            <w:bookmarkEnd w:id="2"/>
            <w:r w:rsidRPr="00A15608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65460,5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74063,3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73455,6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76627,2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80706,2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95" w:type="dxa"/>
            <w:shd w:val="clear" w:color="auto" w:fill="auto"/>
          </w:tcPr>
          <w:p w:rsidR="00621D04" w:rsidRPr="00A15608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276" w:type="dxa"/>
            <w:shd w:val="clear" w:color="auto" w:fill="auto"/>
          </w:tcPr>
          <w:p w:rsidR="00621D04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684657,6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3449,1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2081,6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11854,7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63306,5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70614,2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71405,6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74545,6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672802,9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</w:t>
            </w:r>
            <w:bookmarkStart w:id="3" w:name="_Hlk93405080"/>
            <w:r w:rsidRPr="00A15608">
              <w:rPr>
                <w:rFonts w:ascii="PT Astra Serif" w:hAnsi="PT Astra Serif"/>
                <w:b/>
                <w:lang w:eastAsia="ru-RU"/>
              </w:rPr>
              <w:t>Обеспечение реализации муниципальной программы</w:t>
            </w:r>
            <w:bookmarkEnd w:id="3"/>
            <w:r w:rsidRPr="00A15608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8204,0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8997,0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9326,6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9697,8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9697,8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83167,1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8204,0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8997,0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9326,6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9697,8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9697,8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9697,8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83167,1</w:t>
            </w:r>
          </w:p>
        </w:tc>
      </w:tr>
      <w:tr w:rsidR="00C71D25" w:rsidRPr="00A15608" w:rsidTr="002F7C5E">
        <w:tc>
          <w:tcPr>
            <w:tcW w:w="3652" w:type="dxa"/>
            <w:shd w:val="clear" w:color="auto" w:fill="auto"/>
          </w:tcPr>
          <w:p w:rsidR="00C71D25" w:rsidRPr="00A15608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15608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4" w:name="_Hlk93405141"/>
            <w:r w:rsidRPr="00A15608">
              <w:rPr>
                <w:rFonts w:ascii="PT Astra Serif" w:hAnsi="PT Astra Serif"/>
                <w:b/>
                <w:bCs/>
                <w:lang w:eastAsia="ru-RU"/>
              </w:rPr>
              <w:t>Организация и проведение культурно-досуговых и просветительских мероприятий</w:t>
            </w:r>
            <w:bookmarkEnd w:id="4"/>
            <w:r w:rsidRPr="00A15608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C71D25" w:rsidRPr="00A15608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24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4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195" w:type="dxa"/>
            <w:shd w:val="clear" w:color="auto" w:fill="auto"/>
          </w:tcPr>
          <w:p w:rsidR="00C71D25" w:rsidRPr="00A15608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</w:t>
            </w:r>
            <w:r w:rsidR="00C71D25" w:rsidRPr="00A15608">
              <w:rPr>
                <w:rFonts w:ascii="PT Astra Serif" w:hAnsi="PT Astra Serif"/>
                <w:b/>
                <w:lang w:eastAsia="ru-RU"/>
              </w:rPr>
              <w:t>000,0</w:t>
            </w:r>
          </w:p>
        </w:tc>
        <w:tc>
          <w:tcPr>
            <w:tcW w:w="1276" w:type="dxa"/>
            <w:shd w:val="clear" w:color="auto" w:fill="auto"/>
          </w:tcPr>
          <w:p w:rsidR="00C71D25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21000,5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0"/>
                <w:lang w:eastAsia="ru-RU"/>
              </w:rPr>
            </w:pPr>
            <w:r w:rsidRPr="00A15608">
              <w:rPr>
                <w:rFonts w:ascii="PT Astra Serif" w:hAnsi="PT Astra Serif"/>
                <w:spacing w:val="-10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2427,0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21000,5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15608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5" w:name="_Hlk93405189"/>
            <w:r w:rsidRPr="00A15608">
              <w:rPr>
                <w:rFonts w:ascii="PT Astra Serif" w:hAnsi="PT Astra Serif"/>
                <w:b/>
                <w:bCs/>
                <w:lang w:eastAsia="ru-RU"/>
              </w:rPr>
              <w:t>Создание условий для развития культуры</w:t>
            </w:r>
            <w:bookmarkEnd w:id="5"/>
            <w:r w:rsidRPr="00A15608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5266,3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3613,8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3821,9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5982,6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24356,1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22677" w:rsidRPr="00A15608" w:rsidTr="002F7C5E">
        <w:tc>
          <w:tcPr>
            <w:tcW w:w="3652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FB6EAE">
            <w:pPr>
              <w:jc w:val="center"/>
            </w:pPr>
            <w:r w:rsidRPr="00A15608">
              <w:t>5266,3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3613,8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3821,9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5982,6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122677" w:rsidRPr="00A15608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22677" w:rsidRPr="00A15608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24356,1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15608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6" w:name="_Hlk93405219"/>
            <w:r w:rsidRPr="00A15608">
              <w:rPr>
                <w:rFonts w:ascii="PT Astra Serif" w:hAnsi="PT Astra Serif"/>
                <w:b/>
                <w:bCs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      </w:r>
            <w:bookmarkEnd w:id="6"/>
            <w:r w:rsidRPr="00A15608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1844,9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1912,0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17234,6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1844,9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1912,0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17234,6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15608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«Сохранение и развитие музейного дела»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4893,7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5929,2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6457,8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6759,4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7137,4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57016,7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A15608" w:rsidTr="002F7C5E">
        <w:tc>
          <w:tcPr>
            <w:tcW w:w="365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46757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652,8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610,3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643,2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677,6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3033,9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4443,7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5276,4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5847,5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6116,2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53982,8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42939,9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47459,8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52237,7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25884,3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262102,5</w:t>
            </w:r>
          </w:p>
        </w:tc>
      </w:tr>
      <w:tr w:rsidR="0062285E" w:rsidRPr="00A15608" w:rsidTr="002F7C5E">
        <w:tc>
          <w:tcPr>
            <w:tcW w:w="3652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62285E" w:rsidRPr="00A15608" w:rsidTr="002F7C5E">
        <w:tc>
          <w:tcPr>
            <w:tcW w:w="3652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2285E" w:rsidRPr="00A15608" w:rsidTr="002F7C5E">
        <w:tc>
          <w:tcPr>
            <w:tcW w:w="3652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5029C6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3226,8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A15608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13842,0</w:t>
            </w:r>
          </w:p>
        </w:tc>
      </w:tr>
      <w:tr w:rsidR="00FF5A93" w:rsidRPr="00A15608" w:rsidTr="002F7C5E">
        <w:tc>
          <w:tcPr>
            <w:tcW w:w="3652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39713,1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43516,2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48055,2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95" w:type="dxa"/>
            <w:shd w:val="clear" w:color="auto" w:fill="auto"/>
          </w:tcPr>
          <w:p w:rsidR="00FF5A93" w:rsidRPr="00A15608" w:rsidRDefault="00FF5A93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FF5A93" w:rsidRPr="00A15608" w:rsidRDefault="00FF5A9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248260,5</w:t>
            </w:r>
          </w:p>
        </w:tc>
      </w:tr>
    </w:tbl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  <w:sectPr w:rsidR="0086412B" w:rsidRPr="00A15608" w:rsidSect="008F5ABB">
          <w:headerReference w:type="default" r:id="rId12"/>
          <w:headerReference w:type="first" r:id="rId13"/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06218D" w:rsidRPr="00A15608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7" w:name="_Hlk93417412"/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муниципальных проектов муниципальной программы </w:t>
      </w:r>
    </w:p>
    <w:p w:rsidR="0086412B" w:rsidRPr="00A15608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«Развитие культуры в муниципальном </w:t>
      </w:r>
      <w:r w:rsidR="004E2DE0" w:rsidRPr="00A15608">
        <w:rPr>
          <w:rFonts w:ascii="PT Astra Serif" w:hAnsi="PT Astra Serif"/>
          <w:b/>
          <w:sz w:val="28"/>
          <w:szCs w:val="28"/>
          <w:lang w:eastAsia="ru-RU"/>
        </w:rPr>
        <w:t>образовании Щекинский район»</w:t>
      </w:r>
    </w:p>
    <w:p w:rsidR="00E81818" w:rsidRPr="00A15608" w:rsidRDefault="00E81818" w:rsidP="00F043B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97"/>
        <w:gridCol w:w="3686"/>
        <w:gridCol w:w="992"/>
        <w:gridCol w:w="1134"/>
        <w:gridCol w:w="1276"/>
        <w:gridCol w:w="1276"/>
        <w:gridCol w:w="1559"/>
        <w:gridCol w:w="6"/>
      </w:tblGrid>
      <w:tr w:rsidR="00362BEE" w:rsidRPr="00A15608" w:rsidTr="00694046">
        <w:trPr>
          <w:gridAfter w:val="1"/>
          <w:wAfter w:w="6" w:type="dxa"/>
        </w:trPr>
        <w:tc>
          <w:tcPr>
            <w:tcW w:w="534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245" w:type="dxa"/>
            <w:gridSpan w:val="4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362BEE" w:rsidRPr="00A15608" w:rsidTr="0069404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362BEE" w:rsidRPr="00A15608" w:rsidTr="0069404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362BEE" w:rsidRPr="00A15608" w:rsidTr="00AF48BF">
        <w:trPr>
          <w:gridAfter w:val="1"/>
          <w:wAfter w:w="6" w:type="dxa"/>
          <w:trHeight w:val="434"/>
        </w:trPr>
        <w:tc>
          <w:tcPr>
            <w:tcW w:w="534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4720" w:type="dxa"/>
            <w:gridSpan w:val="7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Муниципальный проект «Культурная среда»</w:t>
            </w:r>
          </w:p>
        </w:tc>
      </w:tr>
      <w:tr w:rsidR="00362BEE" w:rsidRPr="00A15608" w:rsidTr="00694046">
        <w:trPr>
          <w:gridAfter w:val="1"/>
          <w:wAfter w:w="6" w:type="dxa"/>
          <w:trHeight w:val="276"/>
        </w:trPr>
        <w:tc>
          <w:tcPr>
            <w:tcW w:w="5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4797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68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A15608" w:rsidTr="00694046">
        <w:trPr>
          <w:gridAfter w:val="1"/>
          <w:wAfter w:w="6" w:type="dxa"/>
          <w:trHeight w:val="439"/>
        </w:trPr>
        <w:tc>
          <w:tcPr>
            <w:tcW w:w="5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4797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7700,4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4829,3</w:t>
            </w:r>
          </w:p>
        </w:tc>
        <w:tc>
          <w:tcPr>
            <w:tcW w:w="1276" w:type="dxa"/>
          </w:tcPr>
          <w:p w:rsidR="0086412B" w:rsidRPr="00A15608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2694,7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176,4</w:t>
            </w:r>
          </w:p>
        </w:tc>
      </w:tr>
      <w:tr w:rsidR="00362BEE" w:rsidRPr="00A15608" w:rsidTr="00694046">
        <w:trPr>
          <w:gridAfter w:val="1"/>
          <w:wAfter w:w="6" w:type="dxa"/>
          <w:trHeight w:val="439"/>
        </w:trPr>
        <w:tc>
          <w:tcPr>
            <w:tcW w:w="534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4797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686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46BA9" w:rsidRPr="00A15608" w:rsidRDefault="00694046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950,3</w:t>
            </w:r>
          </w:p>
        </w:tc>
        <w:tc>
          <w:tcPr>
            <w:tcW w:w="1276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894,1</w:t>
            </w:r>
          </w:p>
        </w:tc>
        <w:tc>
          <w:tcPr>
            <w:tcW w:w="1276" w:type="dxa"/>
          </w:tcPr>
          <w:p w:rsidR="00146BA9" w:rsidRPr="00A15608" w:rsidRDefault="00694046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37,2</w:t>
            </w:r>
          </w:p>
        </w:tc>
        <w:tc>
          <w:tcPr>
            <w:tcW w:w="1559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19,0</w:t>
            </w:r>
          </w:p>
        </w:tc>
      </w:tr>
      <w:tr w:rsidR="00362BEE" w:rsidRPr="00A15608" w:rsidTr="00694046">
        <w:trPr>
          <w:gridAfter w:val="1"/>
          <w:wAfter w:w="6" w:type="dxa"/>
          <w:trHeight w:val="483"/>
        </w:trPr>
        <w:tc>
          <w:tcPr>
            <w:tcW w:w="534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4797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spacing w:val="-10"/>
                <w:lang w:eastAsia="ru-RU"/>
              </w:rPr>
              <w:t xml:space="preserve">Государственная поддержка отрасли культуры </w:t>
            </w:r>
            <w:r w:rsidRPr="00A15608">
              <w:rPr>
                <w:rFonts w:ascii="PT Astra Serif" w:hAnsi="PT Astra Serif"/>
                <w:lang w:eastAsia="ru-RU"/>
              </w:rPr>
              <w:t>(</w:t>
            </w:r>
            <w:r w:rsidR="00146BA9" w:rsidRPr="00A15608">
              <w:rPr>
                <w:rFonts w:ascii="PT Astra Serif" w:hAnsi="PT Astra Serif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  <w:r w:rsidRPr="00A15608">
              <w:rPr>
                <w:rFonts w:ascii="PT Astra Serif" w:hAnsi="PT Astra Serif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9183,7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6570,0</w:t>
            </w:r>
          </w:p>
        </w:tc>
        <w:tc>
          <w:tcPr>
            <w:tcW w:w="1276" w:type="dxa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2430,0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183,7</w:t>
            </w:r>
          </w:p>
        </w:tc>
      </w:tr>
      <w:tr w:rsidR="00362BEE" w:rsidRPr="00A15608" w:rsidTr="00694046">
        <w:trPr>
          <w:gridAfter w:val="1"/>
          <w:wAfter w:w="6" w:type="dxa"/>
          <w:trHeight w:val="517"/>
        </w:trPr>
        <w:tc>
          <w:tcPr>
            <w:tcW w:w="534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1.5</w:t>
            </w:r>
          </w:p>
        </w:tc>
        <w:tc>
          <w:tcPr>
            <w:tcW w:w="4797" w:type="dxa"/>
            <w:shd w:val="clear" w:color="auto" w:fill="auto"/>
          </w:tcPr>
          <w:p w:rsidR="00146BA9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Развитие сети учреждений </w:t>
            </w:r>
          </w:p>
          <w:p w:rsidR="0086412B" w:rsidRPr="00A15608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27460,6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19645,3</w:t>
            </w:r>
          </w:p>
        </w:tc>
        <w:tc>
          <w:tcPr>
            <w:tcW w:w="1276" w:type="dxa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7266,1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549,2</w:t>
            </w:r>
          </w:p>
        </w:tc>
      </w:tr>
      <w:tr w:rsidR="00362BEE" w:rsidRPr="00A15608" w:rsidTr="00AF48BF">
        <w:trPr>
          <w:gridAfter w:val="1"/>
          <w:wAfter w:w="6" w:type="dxa"/>
          <w:trHeight w:val="464"/>
        </w:trPr>
        <w:tc>
          <w:tcPr>
            <w:tcW w:w="5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14720" w:type="dxa"/>
            <w:gridSpan w:val="7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Муниципальный проект «Творческие люди»</w:t>
            </w:r>
          </w:p>
        </w:tc>
      </w:tr>
      <w:tr w:rsidR="00362BEE" w:rsidRPr="00A15608" w:rsidTr="00694046">
        <w:trPr>
          <w:gridAfter w:val="1"/>
          <w:wAfter w:w="6" w:type="dxa"/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</w:t>
            </w:r>
            <w:r w:rsidR="00D4716B" w:rsidRPr="00A15608">
              <w:rPr>
                <w:rFonts w:ascii="PT Astra Serif" w:hAnsi="PT Astra Serif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F5AB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  <w:r w:rsidR="0086412B" w:rsidRPr="00A15608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A15608" w:rsidRDefault="00D4716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A15608" w:rsidTr="00694046">
        <w:trPr>
          <w:gridAfter w:val="1"/>
          <w:wAfter w:w="6" w:type="dxa"/>
          <w:trHeight w:val="89"/>
        </w:trPr>
        <w:tc>
          <w:tcPr>
            <w:tcW w:w="534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A15608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</w:t>
            </w:r>
            <w:r w:rsidR="0086412B" w:rsidRPr="00A15608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A15608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A15608" w:rsidTr="00AF48BF">
        <w:trPr>
          <w:gridAfter w:val="1"/>
          <w:wAfter w:w="6" w:type="dxa"/>
          <w:trHeight w:val="396"/>
        </w:trPr>
        <w:tc>
          <w:tcPr>
            <w:tcW w:w="534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14720" w:type="dxa"/>
            <w:gridSpan w:val="7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Муниципальный проект «Цифровая культура»</w:t>
            </w:r>
          </w:p>
        </w:tc>
      </w:tr>
      <w:tr w:rsidR="00362BEE" w:rsidRPr="00A15608" w:rsidTr="00694046">
        <w:trPr>
          <w:gridAfter w:val="1"/>
          <w:wAfter w:w="6" w:type="dxa"/>
          <w:trHeight w:val="539"/>
        </w:trPr>
        <w:tc>
          <w:tcPr>
            <w:tcW w:w="5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3.1</w:t>
            </w:r>
          </w:p>
        </w:tc>
        <w:tc>
          <w:tcPr>
            <w:tcW w:w="4797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iCs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368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A15608" w:rsidTr="00AF48BF">
        <w:trPr>
          <w:gridAfter w:val="1"/>
          <w:wAfter w:w="6" w:type="dxa"/>
          <w:trHeight w:val="409"/>
        </w:trPr>
        <w:tc>
          <w:tcPr>
            <w:tcW w:w="534" w:type="dxa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720" w:type="dxa"/>
            <w:gridSpan w:val="7"/>
          </w:tcPr>
          <w:p w:rsidR="0086412B" w:rsidRPr="00A15608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6140B4" w:rsidRPr="00A15608" w:rsidTr="00694046">
        <w:trPr>
          <w:gridAfter w:val="1"/>
          <w:wAfter w:w="6" w:type="dxa"/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4.1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788,7</w:t>
            </w:r>
          </w:p>
        </w:tc>
        <w:tc>
          <w:tcPr>
            <w:tcW w:w="1276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539,1</w:t>
            </w:r>
          </w:p>
        </w:tc>
        <w:tc>
          <w:tcPr>
            <w:tcW w:w="1276" w:type="dxa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199,4</w:t>
            </w:r>
          </w:p>
        </w:tc>
        <w:tc>
          <w:tcPr>
            <w:tcW w:w="1559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50,2</w:t>
            </w:r>
          </w:p>
        </w:tc>
      </w:tr>
      <w:tr w:rsidR="006140B4" w:rsidRPr="00A15608" w:rsidTr="00694046">
        <w:trPr>
          <w:gridAfter w:val="1"/>
          <w:wAfter w:w="6" w:type="dxa"/>
          <w:trHeight w:val="989"/>
        </w:trPr>
        <w:tc>
          <w:tcPr>
            <w:tcW w:w="534" w:type="dxa"/>
            <w:vMerge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2480,6</w:t>
            </w:r>
          </w:p>
        </w:tc>
        <w:tc>
          <w:tcPr>
            <w:tcW w:w="1276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1695,6</w:t>
            </w:r>
          </w:p>
        </w:tc>
        <w:tc>
          <w:tcPr>
            <w:tcW w:w="1276" w:type="dxa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627,2</w:t>
            </w:r>
          </w:p>
        </w:tc>
        <w:tc>
          <w:tcPr>
            <w:tcW w:w="1559" w:type="dxa"/>
            <w:shd w:val="clear" w:color="auto" w:fill="auto"/>
          </w:tcPr>
          <w:p w:rsidR="006140B4" w:rsidRPr="00A15608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157,8</w:t>
            </w:r>
          </w:p>
        </w:tc>
      </w:tr>
      <w:tr w:rsidR="00694046" w:rsidRPr="00A15608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4.2</w:t>
            </w:r>
          </w:p>
        </w:tc>
        <w:tc>
          <w:tcPr>
            <w:tcW w:w="4797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368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1804,8</w:t>
            </w:r>
          </w:p>
        </w:tc>
        <w:tc>
          <w:tcPr>
            <w:tcW w:w="127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1690,0</w:t>
            </w:r>
          </w:p>
        </w:tc>
        <w:tc>
          <w:tcPr>
            <w:tcW w:w="1559" w:type="dxa"/>
            <w:shd w:val="clear" w:color="auto" w:fill="auto"/>
          </w:tcPr>
          <w:p w:rsidR="00694046" w:rsidRPr="00A15608" w:rsidRDefault="00F043B7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114,8</w:t>
            </w:r>
          </w:p>
        </w:tc>
      </w:tr>
      <w:tr w:rsidR="00694046" w:rsidRPr="00A15608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4.3</w:t>
            </w:r>
          </w:p>
        </w:tc>
        <w:tc>
          <w:tcPr>
            <w:tcW w:w="4797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мероприятий по подготовке проектно-сметной документации на строительство (реконструкцию), капитальный ремонт, реставрацию и приспособление зданий муниципальных учреждений культуры (включая детские школы искусств по видам искусств)</w:t>
            </w:r>
          </w:p>
        </w:tc>
        <w:tc>
          <w:tcPr>
            <w:tcW w:w="368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2496,1</w:t>
            </w:r>
          </w:p>
        </w:tc>
        <w:tc>
          <w:tcPr>
            <w:tcW w:w="127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2337,3</w:t>
            </w:r>
          </w:p>
        </w:tc>
        <w:tc>
          <w:tcPr>
            <w:tcW w:w="1559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158,8</w:t>
            </w:r>
          </w:p>
        </w:tc>
      </w:tr>
      <w:tr w:rsidR="00694046" w:rsidRPr="00A15608" w:rsidTr="00AF48BF">
        <w:trPr>
          <w:trHeight w:val="438"/>
        </w:trPr>
        <w:tc>
          <w:tcPr>
            <w:tcW w:w="5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5</w:t>
            </w:r>
          </w:p>
        </w:tc>
        <w:tc>
          <w:tcPr>
            <w:tcW w:w="14726" w:type="dxa"/>
            <w:gridSpan w:val="8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Муницип</w:t>
            </w:r>
            <w:r w:rsidR="00AF48BF" w:rsidRPr="00A15608">
              <w:rPr>
                <w:rFonts w:ascii="PT Astra Serif" w:hAnsi="PT Astra Serif"/>
                <w:b/>
                <w:lang w:eastAsia="ru-RU"/>
              </w:rPr>
              <w:t>альный проект «Культурная среда»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в МО Щекинский район</w:t>
            </w:r>
          </w:p>
        </w:tc>
      </w:tr>
      <w:tr w:rsidR="00694046" w:rsidRPr="00A15608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5.1</w:t>
            </w:r>
          </w:p>
        </w:tc>
        <w:tc>
          <w:tcPr>
            <w:tcW w:w="4797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Развитие сети учреждений культурно-досугового типа в МО Щекинский район</w:t>
            </w:r>
          </w:p>
        </w:tc>
        <w:tc>
          <w:tcPr>
            <w:tcW w:w="368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2286,2</w:t>
            </w:r>
          </w:p>
        </w:tc>
        <w:tc>
          <w:tcPr>
            <w:tcW w:w="1276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94046" w:rsidRPr="00A15608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2286,2</w:t>
            </w:r>
          </w:p>
        </w:tc>
      </w:tr>
      <w:bookmarkEnd w:id="7"/>
    </w:tbl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A15608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t xml:space="preserve">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rFonts w:ascii="PT Astra Serif" w:hAnsi="PT Astra Serif"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Паспор</w:t>
      </w:r>
      <w:r w:rsidR="00986F38" w:rsidRPr="00A15608">
        <w:rPr>
          <w:rFonts w:ascii="PT Astra Serif" w:hAnsi="PT Astra Serif"/>
          <w:b/>
          <w:sz w:val="28"/>
          <w:szCs w:val="28"/>
          <w:lang w:eastAsia="ru-RU"/>
        </w:rPr>
        <w:t xml:space="preserve">т 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7F0CA2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 Комитет по культуре, молодежной политике и спорту</w:t>
            </w:r>
          </w:p>
        </w:tc>
      </w:tr>
      <w:tr w:rsidR="007F0CA2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7F0CA2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7F0CA2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7F0CA2" w:rsidRPr="00A15608">
              <w:rPr>
                <w:rFonts w:ascii="PT Astra Serif" w:hAnsi="PT Astra Serif"/>
                <w:b/>
                <w:lang w:eastAsia="ru-RU"/>
              </w:rPr>
              <w:t>– 164347,6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17326,4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2023 – </w:t>
            </w:r>
            <w:r w:rsidR="007F0CA2" w:rsidRPr="00A15608">
              <w:rPr>
                <w:rFonts w:ascii="PT Astra Serif" w:hAnsi="PT Astra Serif"/>
                <w:lang w:eastAsia="ru-RU"/>
              </w:rPr>
              <w:t>18663,1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18079,5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19009,0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20081,2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17797,1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D4716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7F0CA2" w:rsidRPr="00A15608">
              <w:rPr>
                <w:rFonts w:ascii="PT Astra Serif" w:hAnsi="PT Astra Serif"/>
                <w:lang w:eastAsia="ru-RU"/>
              </w:rPr>
              <w:t>17797,1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 – 17797,1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7F0CA2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 – 17797,1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 w:cs="Arial"/>
          <w:b/>
          <w:sz w:val="20"/>
          <w:szCs w:val="20"/>
          <w:lang w:eastAsia="ru-RU"/>
        </w:rPr>
        <w:br w:type="page"/>
      </w:r>
      <w:bookmarkStart w:id="8" w:name="_Hlk93404321"/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p w:rsidR="00A15608" w:rsidRPr="00A15608" w:rsidRDefault="00A15608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992"/>
        <w:gridCol w:w="1276"/>
        <w:gridCol w:w="1276"/>
        <w:gridCol w:w="1275"/>
        <w:gridCol w:w="1608"/>
      </w:tblGrid>
      <w:tr w:rsidR="00D7359F" w:rsidRPr="00A15608" w:rsidTr="00D7359F">
        <w:tc>
          <w:tcPr>
            <w:tcW w:w="675" w:type="dxa"/>
            <w:vMerge w:val="restart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435" w:type="dxa"/>
            <w:gridSpan w:val="4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59" w:type="dxa"/>
            <w:gridSpan w:val="3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A15608">
              <w:rPr>
                <w:rFonts w:ascii="PT Astra Serif" w:hAnsi="PT Astra Serif"/>
                <w:lang w:eastAsia="ru-RU"/>
              </w:rPr>
              <w:t>Федераль</w:t>
            </w:r>
            <w:proofErr w:type="spellEnd"/>
            <w:r w:rsidR="00D7359F" w:rsidRPr="00A1560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ный</w:t>
            </w:r>
            <w:proofErr w:type="spellEnd"/>
            <w:r w:rsidRPr="00A15608">
              <w:rPr>
                <w:rFonts w:ascii="PT Astra Serif" w:hAnsi="PT Astra Serif"/>
                <w:lang w:eastAsia="ru-RU"/>
              </w:rPr>
              <w:t xml:space="preserve"> бюджет</w:t>
            </w:r>
          </w:p>
        </w:tc>
        <w:tc>
          <w:tcPr>
            <w:tcW w:w="1275" w:type="dxa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608" w:type="dxa"/>
            <w:shd w:val="clear" w:color="auto" w:fill="auto"/>
          </w:tcPr>
          <w:p w:rsidR="0086412B" w:rsidRPr="00A15608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D7359F" w:rsidRPr="00A15608" w:rsidTr="00D7359F">
        <w:tc>
          <w:tcPr>
            <w:tcW w:w="675" w:type="dxa"/>
            <w:vMerge w:val="restart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9" w:name="_Hlk93410301"/>
            <w:bookmarkEnd w:id="8"/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6F38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A15608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DD23D3" w:rsidRPr="00A15608" w:rsidRDefault="00986F38" w:rsidP="00986F38">
            <w:pPr>
              <w:tabs>
                <w:tab w:val="left" w:pos="2145"/>
              </w:tabs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A15608" w:rsidRDefault="00DD23D3" w:rsidP="00D7359F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15023,0</w:t>
            </w:r>
          </w:p>
        </w:tc>
        <w:tc>
          <w:tcPr>
            <w:tcW w:w="1276" w:type="dxa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</w:t>
            </w:r>
            <w:r w:rsidR="00562F01" w:rsidRPr="00A15608">
              <w:rPr>
                <w:rFonts w:ascii="PT Astra Serif" w:hAnsi="PT Astra Serif"/>
                <w:lang w:eastAsia="ru-RU"/>
              </w:rPr>
              <w:t>5023,0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62F01" w:rsidRPr="00A15608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16400,9</w:t>
            </w:r>
          </w:p>
        </w:tc>
        <w:tc>
          <w:tcPr>
            <w:tcW w:w="1276" w:type="dxa"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A15608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455,5</w:t>
            </w:r>
          </w:p>
        </w:tc>
        <w:tc>
          <w:tcPr>
            <w:tcW w:w="1608" w:type="dxa"/>
            <w:shd w:val="clear" w:color="auto" w:fill="auto"/>
          </w:tcPr>
          <w:p w:rsidR="00562F01" w:rsidRPr="00A15608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15945,4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62F01" w:rsidRPr="00A15608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15579,3</w:t>
            </w:r>
          </w:p>
        </w:tc>
        <w:tc>
          <w:tcPr>
            <w:tcW w:w="1276" w:type="dxa"/>
            <w:shd w:val="clear" w:color="auto" w:fill="auto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A15608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A15608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15579,3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16453,2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16453,2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A15608" w:rsidTr="00D7359F">
        <w:tc>
          <w:tcPr>
            <w:tcW w:w="675" w:type="dxa"/>
            <w:vMerge w:val="restart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6D94" w:rsidRPr="00A15608" w:rsidRDefault="00AC6D94" w:rsidP="00AC6D94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83,1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83,1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34,3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A15608" w:rsidTr="00D7359F">
        <w:tc>
          <w:tcPr>
            <w:tcW w:w="67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A15608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22,2</w:t>
            </w:r>
          </w:p>
        </w:tc>
      </w:tr>
      <w:bookmarkEnd w:id="9"/>
      <w:tr w:rsidR="00D7359F" w:rsidRPr="00A15608" w:rsidTr="00D7359F">
        <w:tc>
          <w:tcPr>
            <w:tcW w:w="675" w:type="dxa"/>
            <w:vMerge w:val="restart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A15608" w:rsidRDefault="00DD23D3" w:rsidP="00D7359F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219,0</w:t>
            </w:r>
          </w:p>
        </w:tc>
        <w:tc>
          <w:tcPr>
            <w:tcW w:w="1276" w:type="dxa"/>
            <w:shd w:val="clear" w:color="auto" w:fill="auto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A15608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219,0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289,3</w:t>
            </w:r>
          </w:p>
        </w:tc>
        <w:tc>
          <w:tcPr>
            <w:tcW w:w="1276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289,3</w:t>
            </w:r>
          </w:p>
        </w:tc>
      </w:tr>
      <w:tr w:rsidR="00D7359F" w:rsidRPr="00A15608" w:rsidTr="00D7359F">
        <w:tc>
          <w:tcPr>
            <w:tcW w:w="675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12A58" w:rsidRPr="00A15608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326,0</w:t>
            </w:r>
          </w:p>
        </w:tc>
        <w:tc>
          <w:tcPr>
            <w:tcW w:w="1276" w:type="dxa"/>
            <w:shd w:val="clear" w:color="auto" w:fill="auto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A15608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A15608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326,0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339,0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339,0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A15608" w:rsidTr="00D7359F">
        <w:tc>
          <w:tcPr>
            <w:tcW w:w="675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самоуправления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A15608" w:rsidRDefault="005E007B" w:rsidP="005E007B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10" w:name="_Hlk93410627"/>
            <w:r w:rsidRPr="00A15608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A15608" w:rsidRDefault="005E007B" w:rsidP="005E007B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1621,7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1621,7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1720,0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1822,6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1822,6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10"/>
      <w:tr w:rsidR="005E007B" w:rsidRPr="00A15608" w:rsidTr="00D7359F">
        <w:tc>
          <w:tcPr>
            <w:tcW w:w="675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A15608" w:rsidRDefault="005E007B" w:rsidP="005E007B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414,9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96,2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58,5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339,6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85,9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21,3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263,3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66,6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259,7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63,2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16,5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263,3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66,6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A15608" w:rsidTr="00D7359F">
        <w:tc>
          <w:tcPr>
            <w:tcW w:w="675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A15608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A15608" w:rsidRDefault="005E007B" w:rsidP="005E007B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  <w:tr w:rsidR="005E007B" w:rsidRPr="00A15608" w:rsidTr="00D7359F">
        <w:tc>
          <w:tcPr>
            <w:tcW w:w="675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A15608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A15608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A15608" w:rsidRDefault="005E007B" w:rsidP="005E007B">
            <w:pPr>
              <w:jc w:val="center"/>
            </w:pPr>
            <w:r w:rsidRPr="00A15608">
              <w:t>0,0</w:t>
            </w:r>
          </w:p>
        </w:tc>
      </w:tr>
    </w:tbl>
    <w:p w:rsidR="0086412B" w:rsidRPr="00A15608" w:rsidRDefault="00D7359F" w:rsidP="00D7359F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textWrapping" w:clear="all"/>
      </w:r>
      <w:r w:rsidR="0086412B" w:rsidRPr="00A15608">
        <w:rPr>
          <w:rFonts w:ascii="PT Astra Serif" w:hAnsi="PT Astra Serif"/>
          <w:b/>
          <w:lang w:eastAsia="ru-RU"/>
        </w:rPr>
        <w:br w:type="page"/>
        <w:t xml:space="preserve">                                                            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2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b/>
          <w:lang w:eastAsia="ru-RU"/>
        </w:rPr>
      </w:pPr>
      <w:r w:rsidRPr="00A15608">
        <w:rPr>
          <w:rFonts w:ascii="PT Astra Serif" w:hAnsi="PT Astra Serif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bookmarkStart w:id="11" w:name="_Hlk93404713"/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bookmarkStart w:id="12" w:name="_Hlk93404347"/>
      <w:r w:rsidRPr="00A15608">
        <w:rPr>
          <w:rFonts w:ascii="PT Astra Serif" w:hAnsi="PT Astra Serif"/>
          <w:b/>
          <w:sz w:val="28"/>
          <w:szCs w:val="28"/>
          <w:lang w:eastAsia="ru-RU"/>
        </w:rPr>
        <w:t>Сохранение и развитие системы художественного и музыкального образования</w:t>
      </w:r>
      <w:bookmarkEnd w:id="12"/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A15608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A15608">
              <w:rPr>
                <w:rFonts w:ascii="PT Astra Serif" w:hAnsi="PT Astra Serif"/>
                <w:b/>
                <w:lang w:eastAsia="ru-RU"/>
              </w:rPr>
              <w:t>– 684657,6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D7359F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65460,5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 – 74063,3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73455,6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76627,2</w:t>
            </w:r>
            <w:r w:rsidR="00BC651C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80706,2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78586,2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78586,2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2029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78586,2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BC651C" w:rsidP="00CE571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2030 – </w:t>
            </w:r>
            <w:r w:rsidR="002831CB" w:rsidRPr="00A15608">
              <w:rPr>
                <w:rFonts w:ascii="PT Astra Serif" w:hAnsi="PT Astra Serif"/>
                <w:lang w:eastAsia="ru-RU"/>
              </w:rPr>
              <w:t>78586,2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986F38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«Сохранение и развитие системы художественного и музыкального образования»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53"/>
        <w:gridCol w:w="2016"/>
        <w:gridCol w:w="1507"/>
        <w:gridCol w:w="1063"/>
        <w:gridCol w:w="1972"/>
        <w:gridCol w:w="2324"/>
        <w:gridCol w:w="2818"/>
      </w:tblGrid>
      <w:tr w:rsidR="00E95551" w:rsidRPr="00A15608" w:rsidTr="008F5ABB">
        <w:tc>
          <w:tcPr>
            <w:tcW w:w="607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177" w:type="dxa"/>
            <w:gridSpan w:val="4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E95551" w:rsidRPr="00A15608" w:rsidTr="008F5ABB">
        <w:tc>
          <w:tcPr>
            <w:tcW w:w="6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114" w:type="dxa"/>
            <w:gridSpan w:val="3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E95551" w:rsidRPr="00A15608" w:rsidTr="008F5ABB">
        <w:tc>
          <w:tcPr>
            <w:tcW w:w="6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324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2818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E95551" w:rsidRPr="00A15608" w:rsidTr="008F5ABB">
        <w:tc>
          <w:tcPr>
            <w:tcW w:w="14560" w:type="dxa"/>
            <w:gridSpan w:val="8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bookmarkEnd w:id="11"/>
      <w:tr w:rsidR="00E95551" w:rsidRPr="00A15608" w:rsidTr="008F5ABB">
        <w:tc>
          <w:tcPr>
            <w:tcW w:w="607" w:type="dxa"/>
            <w:vMerge w:val="restart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254BC" w:rsidRPr="00A15608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3254BC" w:rsidRPr="00A15608" w:rsidRDefault="003254BC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61193,7</w:t>
            </w:r>
          </w:p>
        </w:tc>
        <w:tc>
          <w:tcPr>
            <w:tcW w:w="1972" w:type="dxa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A15608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61193,7</w:t>
            </w:r>
          </w:p>
        </w:tc>
      </w:tr>
      <w:tr w:rsidR="00E95551" w:rsidRPr="00A15608" w:rsidTr="008F5ABB">
        <w:tc>
          <w:tcPr>
            <w:tcW w:w="607" w:type="dxa"/>
            <w:vMerge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A15608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A15608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3254BC" w:rsidRPr="00A15608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70514,7</w:t>
            </w:r>
          </w:p>
        </w:tc>
        <w:tc>
          <w:tcPr>
            <w:tcW w:w="1972" w:type="dxa"/>
            <w:shd w:val="clear" w:color="auto" w:fill="auto"/>
          </w:tcPr>
          <w:p w:rsidR="003254BC" w:rsidRPr="00A15608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A15608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1323,3</w:t>
            </w:r>
          </w:p>
        </w:tc>
        <w:tc>
          <w:tcPr>
            <w:tcW w:w="2818" w:type="dxa"/>
            <w:shd w:val="clear" w:color="auto" w:fill="auto"/>
          </w:tcPr>
          <w:p w:rsidR="003254BC" w:rsidRPr="00A15608" w:rsidRDefault="00B03D25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6919</w:t>
            </w:r>
            <w:r w:rsidR="009A52D8" w:rsidRPr="00A15608">
              <w:rPr>
                <w:rFonts w:ascii="PT Astra Serif" w:hAnsi="PT Astra Serif"/>
                <w:lang w:eastAsia="ru-RU"/>
              </w:rPr>
              <w:t>1,4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70969,9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70969,9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74287,5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74287,5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E95551" w:rsidRPr="00A15608" w:rsidTr="008F5ABB">
        <w:tc>
          <w:tcPr>
            <w:tcW w:w="607" w:type="dxa"/>
            <w:vMerge w:val="restart"/>
            <w:shd w:val="clear" w:color="auto" w:fill="auto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A15608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A15608" w:rsidRDefault="00DD23D3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292,9</w:t>
            </w:r>
          </w:p>
        </w:tc>
        <w:tc>
          <w:tcPr>
            <w:tcW w:w="1972" w:type="dxa"/>
            <w:shd w:val="clear" w:color="auto" w:fill="auto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A15608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292,9</w:t>
            </w:r>
          </w:p>
        </w:tc>
      </w:tr>
      <w:tr w:rsidR="00E95551" w:rsidRPr="00A15608" w:rsidTr="008F5ABB">
        <w:tc>
          <w:tcPr>
            <w:tcW w:w="607" w:type="dxa"/>
            <w:vMerge/>
            <w:shd w:val="clear" w:color="auto" w:fill="auto"/>
          </w:tcPr>
          <w:p w:rsidR="00BC651C" w:rsidRPr="00A15608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A15608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A15608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A15608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BC651C" w:rsidRPr="00A15608" w:rsidRDefault="002C40C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1011,9</w:t>
            </w:r>
          </w:p>
        </w:tc>
        <w:tc>
          <w:tcPr>
            <w:tcW w:w="1972" w:type="dxa"/>
            <w:shd w:val="clear" w:color="auto" w:fill="auto"/>
          </w:tcPr>
          <w:p w:rsidR="00BC651C" w:rsidRPr="00A15608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A15608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A15608" w:rsidRDefault="002C40C9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1011,9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321,7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321,7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228,0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228,0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Оплата проезда льготных категорий работников учреждений образования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27,8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27,8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29,0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29,0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30,1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30,1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2081,5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2081,5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независимой оценки качества условий предоставления муниципальных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текущего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1519,8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1519,8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383,1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383,1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85,0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85,0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A108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265,1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265,1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A15608" w:rsidTr="008F5ABB">
        <w:tc>
          <w:tcPr>
            <w:tcW w:w="607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A15608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A15608" w:rsidSect="008F5ABB">
          <w:headerReference w:type="even" r:id="rId14"/>
          <w:headerReference w:type="default" r:id="rId15"/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bookmarkStart w:id="13" w:name="_Hlk93404975"/>
            <w:r w:rsidRPr="00A15608">
              <w:rPr>
                <w:rFonts w:ascii="PT Astra Serif" w:hAnsi="PT Astra Serif"/>
                <w:lang w:eastAsia="ru-RU"/>
              </w:rPr>
              <w:t>Приложение № 3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«Обеспечение реализации муниципальной программы»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задач муниципальной программы в целом.</w:t>
            </w:r>
          </w:p>
        </w:tc>
      </w:tr>
      <w:tr w:rsidR="008035B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Обеспечение реализации целей муниципальной программы</w:t>
            </w:r>
          </w:p>
        </w:tc>
      </w:tr>
      <w:tr w:rsidR="008035B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A15608">
              <w:rPr>
                <w:rFonts w:ascii="PT Astra Serif" w:hAnsi="PT Astra Serif"/>
                <w:b/>
                <w:lang w:eastAsia="ru-RU"/>
              </w:rPr>
              <w:t>– 83167,1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8150,5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2023 – </w:t>
            </w:r>
            <w:r w:rsidR="002831CB" w:rsidRPr="00A15608">
              <w:rPr>
                <w:rFonts w:ascii="PT Astra Serif" w:hAnsi="PT Astra Serif"/>
                <w:lang w:eastAsia="ru-RU"/>
              </w:rPr>
              <w:t>8204,0</w:t>
            </w:r>
            <w:r w:rsidR="00611667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8997,0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9326,6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9697,8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2027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9697,8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9697,8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2029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9697,8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2030 – </w:t>
            </w:r>
            <w:r w:rsidR="002831CB" w:rsidRPr="00A15608">
              <w:rPr>
                <w:rFonts w:ascii="PT Astra Serif" w:hAnsi="PT Astra Serif"/>
                <w:lang w:eastAsia="ru-RU"/>
              </w:rPr>
              <w:t xml:space="preserve">9697,8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986F38" w:rsidRPr="00A15608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«Обеспечение реал</w:t>
      </w:r>
      <w:r w:rsidR="002931AB" w:rsidRPr="00A15608">
        <w:rPr>
          <w:rFonts w:ascii="PT Astra Serif" w:hAnsi="PT Astra Serif"/>
          <w:b/>
          <w:sz w:val="28"/>
          <w:szCs w:val="28"/>
          <w:lang w:eastAsia="ru-RU"/>
        </w:rPr>
        <w:t>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2126"/>
        <w:gridCol w:w="1418"/>
        <w:gridCol w:w="1276"/>
        <w:gridCol w:w="1615"/>
        <w:gridCol w:w="2126"/>
        <w:gridCol w:w="1978"/>
      </w:tblGrid>
      <w:tr w:rsidR="0086412B" w:rsidRPr="00A15608" w:rsidTr="002931AB">
        <w:tc>
          <w:tcPr>
            <w:tcW w:w="60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6995" w:type="dxa"/>
            <w:gridSpan w:val="4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86412B" w:rsidRPr="00A15608" w:rsidTr="002931AB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5719" w:type="dxa"/>
            <w:gridSpan w:val="3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86412B" w:rsidRPr="00A15608" w:rsidTr="002931AB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978" w:type="dxa"/>
            <w:shd w:val="clear" w:color="auto" w:fill="auto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164" w:right="-20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bookmarkEnd w:id="13"/>
      <w:tr w:rsidR="00AE7354" w:rsidRPr="00A15608" w:rsidTr="002931AB">
        <w:tc>
          <w:tcPr>
            <w:tcW w:w="606" w:type="dxa"/>
            <w:vMerge w:val="restart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AE7354" w:rsidRPr="00A15608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54" w:rsidRPr="00A15608" w:rsidRDefault="00AE7354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7467,6</w:t>
            </w:r>
          </w:p>
        </w:tc>
        <w:tc>
          <w:tcPr>
            <w:tcW w:w="1615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A15608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7467,6</w:t>
            </w:r>
          </w:p>
        </w:tc>
      </w:tr>
      <w:tr w:rsidR="00AE7354" w:rsidRPr="00A15608" w:rsidTr="002931AB">
        <w:tc>
          <w:tcPr>
            <w:tcW w:w="606" w:type="dxa"/>
            <w:vMerge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A15608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A15608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E7354" w:rsidRPr="00A15608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8070,5</w:t>
            </w:r>
          </w:p>
        </w:tc>
        <w:tc>
          <w:tcPr>
            <w:tcW w:w="1615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A15608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A15608" w:rsidRDefault="009A52D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8070,5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8865,6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8865,6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9220,2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9220,2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</w:tr>
      <w:tr w:rsidR="00FC12B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9589,1</w:t>
            </w:r>
          </w:p>
        </w:tc>
      </w:tr>
      <w:tr w:rsidR="00FC12B8" w:rsidRPr="00A15608" w:rsidTr="002931AB">
        <w:tc>
          <w:tcPr>
            <w:tcW w:w="606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682,8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682,8</w:t>
            </w:r>
          </w:p>
        </w:tc>
      </w:tr>
      <w:tr w:rsidR="00A1560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133,5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133,5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131,4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131,4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106,4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106,4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A15608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FC12B8" w:rsidRPr="00A15608" w:rsidTr="002931AB">
        <w:tc>
          <w:tcPr>
            <w:tcW w:w="606" w:type="dxa"/>
            <w:vMerge w:val="restart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FC12B8" w:rsidRPr="00A15608" w:rsidRDefault="00FC12B8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Дополнительные мероприятия на реализацию Указа Президента Российской Федерации от 7 мая 2012 года № 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12B8" w:rsidRPr="00A15608" w:rsidRDefault="00FC12B8" w:rsidP="00061EC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90,8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90,8</w:t>
            </w:r>
          </w:p>
        </w:tc>
      </w:tr>
      <w:tr w:rsidR="00A15608" w:rsidRPr="00A15608" w:rsidTr="002931AB">
        <w:tc>
          <w:tcPr>
            <w:tcW w:w="60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C12B8" w:rsidRPr="00A15608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FC12B8" w:rsidRPr="00A15608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409E0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2931AB">
        <w:tc>
          <w:tcPr>
            <w:tcW w:w="60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09E0" w:rsidRPr="00A15608" w:rsidRDefault="009409E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9409E0" w:rsidRPr="00A15608" w:rsidRDefault="009409E0" w:rsidP="001253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A15608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4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Организация и проведение культурно-досуговых и просветительских мероприятий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Организация культурно - досуговой и просветительской деятельности.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Организация и проведение культурно – досуговых и просветительских мероприятий.</w:t>
            </w:r>
          </w:p>
        </w:tc>
      </w:tr>
      <w:tr w:rsidR="0086412B" w:rsidRPr="00A15608" w:rsidTr="008F5ABB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A15608" w:rsidRDefault="00AE7354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A15608">
              <w:rPr>
                <w:rFonts w:ascii="PT Astra Serif" w:hAnsi="PT Astra Serif"/>
                <w:b/>
                <w:lang w:eastAsia="ru-RU"/>
              </w:rPr>
              <w:t>– 21000,5</w:t>
            </w:r>
            <w:r w:rsidR="0086412B"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2573,5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CD046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 – 24</w:t>
            </w:r>
            <w:r w:rsidR="00AE7354" w:rsidRPr="00A15608">
              <w:rPr>
                <w:rFonts w:ascii="PT Astra Serif" w:hAnsi="PT Astra Serif"/>
                <w:lang w:eastAsia="ru-RU"/>
              </w:rPr>
              <w:t>27,0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2024 – </w:t>
            </w:r>
            <w:r w:rsidR="002831CB" w:rsidRPr="00A15608">
              <w:rPr>
                <w:rFonts w:ascii="PT Astra Serif" w:hAnsi="PT Astra Serif"/>
                <w:lang w:eastAsia="ru-RU"/>
              </w:rPr>
              <w:t>4</w:t>
            </w:r>
            <w:r w:rsidRPr="00A15608">
              <w:rPr>
                <w:rFonts w:ascii="PT Astra Serif" w:hAnsi="PT Astra Serif"/>
                <w:lang w:eastAsia="ru-RU"/>
              </w:rPr>
              <w:t>000,0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="0086412B"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="0086412B"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="0086412B"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</w:t>
            </w:r>
            <w:r w:rsidR="002831CB" w:rsidRPr="00A15608">
              <w:rPr>
                <w:rFonts w:ascii="PT Astra Serif" w:hAnsi="PT Astra Serif"/>
                <w:lang w:eastAsia="ru-RU"/>
              </w:rPr>
              <w:t>8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A15608" w:rsidRDefault="002831C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="0086412B"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A15608" w:rsidRDefault="002831C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 – 2</w:t>
            </w:r>
            <w:r w:rsidR="00AE7354" w:rsidRPr="00A15608">
              <w:rPr>
                <w:rFonts w:ascii="PT Astra Serif" w:hAnsi="PT Astra Serif"/>
                <w:lang w:eastAsia="ru-RU"/>
              </w:rPr>
              <w:t>00</w:t>
            </w:r>
            <w:r w:rsidR="0086412B" w:rsidRPr="00A15608">
              <w:rPr>
                <w:rFonts w:ascii="PT Astra Serif" w:hAnsi="PT Astra Serif"/>
                <w:lang w:eastAsia="ru-RU"/>
              </w:rPr>
              <w:t>0,0 тыс. руб.</w:t>
            </w:r>
          </w:p>
        </w:tc>
      </w:tr>
    </w:tbl>
    <w:p w:rsidR="00986F38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«Организация и проведение культурно-досуговых и просветительских мероприятий»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88"/>
        <w:gridCol w:w="2016"/>
        <w:gridCol w:w="1507"/>
        <w:gridCol w:w="1079"/>
        <w:gridCol w:w="1858"/>
        <w:gridCol w:w="2487"/>
        <w:gridCol w:w="3019"/>
      </w:tblGrid>
      <w:tr w:rsidR="002831CB" w:rsidRPr="00A15608" w:rsidTr="008F5ABB">
        <w:tc>
          <w:tcPr>
            <w:tcW w:w="60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443" w:type="dxa"/>
            <w:gridSpan w:val="4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364" w:type="dxa"/>
            <w:gridSpan w:val="3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87" w:type="dxa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3019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2831CB" w:rsidRPr="00A15608" w:rsidTr="008F5ABB">
        <w:tc>
          <w:tcPr>
            <w:tcW w:w="14560" w:type="dxa"/>
            <w:gridSpan w:val="8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831CB" w:rsidRPr="00A15608" w:rsidTr="00061EC6">
        <w:tc>
          <w:tcPr>
            <w:tcW w:w="606" w:type="dxa"/>
            <w:vMerge w:val="restart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831CB" w:rsidRPr="00A15608" w:rsidRDefault="002831CB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Мероприятия в области культуры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2831CB" w:rsidRPr="00A15608" w:rsidRDefault="002831CB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2573,5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2427,0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2427,0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A15608" w:rsidTr="00061EC6">
        <w:tc>
          <w:tcPr>
            <w:tcW w:w="60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79" w:type="dxa"/>
            <w:shd w:val="clear" w:color="auto" w:fill="auto"/>
          </w:tcPr>
          <w:p w:rsidR="002831CB" w:rsidRPr="00A15608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A15608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A15608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2000,0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A15608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5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1028"/>
      </w:tblGrid>
      <w:tr w:rsidR="002831CB" w:rsidRPr="00A15608" w:rsidTr="002831CB">
        <w:tc>
          <w:tcPr>
            <w:tcW w:w="3289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2831CB" w:rsidRPr="00A15608" w:rsidTr="002831CB">
        <w:tc>
          <w:tcPr>
            <w:tcW w:w="3289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Создание условий для развития культуры</w:t>
            </w:r>
          </w:p>
        </w:tc>
      </w:tr>
      <w:tr w:rsidR="002831CB" w:rsidRPr="00A15608" w:rsidTr="002831CB">
        <w:tc>
          <w:tcPr>
            <w:tcW w:w="3289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 и развитие культурного потенциала и культурного наследия Щекинского района.</w:t>
            </w:r>
          </w:p>
        </w:tc>
      </w:tr>
      <w:tr w:rsidR="002831CB" w:rsidRPr="00A15608" w:rsidTr="002831CB">
        <w:tc>
          <w:tcPr>
            <w:tcW w:w="3289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CD046D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A15608">
              <w:rPr>
                <w:rFonts w:ascii="PT Astra Serif" w:hAnsi="PT Astra Serif"/>
                <w:b/>
                <w:lang w:eastAsia="ru-RU"/>
              </w:rPr>
              <w:t>– 24356,1</w:t>
            </w:r>
            <w:r w:rsidR="0086412B"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5671,5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2023 </w:t>
            </w:r>
            <w:r w:rsidR="00CD046D" w:rsidRPr="00A15608">
              <w:rPr>
                <w:rFonts w:ascii="PT Astra Serif" w:hAnsi="PT Astra Serif"/>
                <w:lang w:eastAsia="ru-RU"/>
              </w:rPr>
              <w:t>– 5266,3</w:t>
            </w:r>
            <w:r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2024 – </w:t>
            </w:r>
            <w:r w:rsidR="002831CB" w:rsidRPr="00A15608">
              <w:rPr>
                <w:rFonts w:ascii="PT Astra Serif" w:hAnsi="PT Astra Serif"/>
                <w:lang w:eastAsia="ru-RU"/>
              </w:rPr>
              <w:t>3613,8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3821,9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5982,6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0,0 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 – 0,0 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 – 0,0 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 – 0,0 тыс. руб.</w:t>
            </w:r>
          </w:p>
        </w:tc>
      </w:tr>
    </w:tbl>
    <w:p w:rsidR="00986F38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447"/>
        <w:gridCol w:w="1985"/>
        <w:gridCol w:w="992"/>
        <w:gridCol w:w="992"/>
        <w:gridCol w:w="1276"/>
        <w:gridCol w:w="1276"/>
        <w:gridCol w:w="1275"/>
      </w:tblGrid>
      <w:tr w:rsidR="00A15608" w:rsidRPr="00A15608" w:rsidTr="00A07B71">
        <w:tc>
          <w:tcPr>
            <w:tcW w:w="607" w:type="dxa"/>
            <w:vMerge w:val="restart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A15608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A15608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A15608" w:rsidRDefault="0086412B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4819" w:type="dxa"/>
            <w:gridSpan w:val="4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275" w:type="dxa"/>
            <w:shd w:val="clear" w:color="auto" w:fill="auto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Бюджет МО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Щекинс</w:t>
            </w:r>
            <w:proofErr w:type="spellEnd"/>
            <w:r w:rsidR="00A07B71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lang w:eastAsia="ru-RU"/>
              </w:rPr>
              <w:t>кий район</w:t>
            </w:r>
          </w:p>
        </w:tc>
      </w:tr>
      <w:tr w:rsidR="00A15608" w:rsidRPr="00A15608" w:rsidTr="00A07B71">
        <w:tc>
          <w:tcPr>
            <w:tcW w:w="14850" w:type="dxa"/>
            <w:gridSpan w:val="8"/>
          </w:tcPr>
          <w:p w:rsidR="0086412B" w:rsidRPr="00A15608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15608" w:rsidRPr="00A15608" w:rsidTr="00A07B71">
        <w:tc>
          <w:tcPr>
            <w:tcW w:w="607" w:type="dxa"/>
            <w:vMerge w:val="restart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самоуправления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275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31CF4" w:rsidRPr="00A15608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A15608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275" w:type="dxa"/>
            <w:shd w:val="clear" w:color="auto" w:fill="auto"/>
          </w:tcPr>
          <w:p w:rsidR="00C31CF4" w:rsidRPr="00A15608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3436,4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3436,4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3644,5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3644,5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5805,2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5805,2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дополнительных мер поддержки бюджетов поселений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902,8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902,8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  <w:tr w:rsidR="00A15608" w:rsidRPr="00A15608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6" w:type="dxa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A15608" w:rsidRDefault="009409E0" w:rsidP="009409E0">
            <w:pPr>
              <w:jc w:val="center"/>
            </w:pPr>
            <w:r w:rsidRPr="00A15608">
              <w:t>0,0</w:t>
            </w:r>
          </w:p>
        </w:tc>
      </w:tr>
    </w:tbl>
    <w:p w:rsidR="0086412B" w:rsidRPr="00A15608" w:rsidRDefault="00061EC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A15608">
        <w:rPr>
          <w:rFonts w:ascii="PT Astra Serif" w:hAnsi="PT Astra Serif"/>
          <w:b/>
          <w:lang w:val="en-US" w:eastAsia="ru-RU"/>
        </w:rPr>
        <w:br w:type="textWrapping" w:clear="all"/>
      </w: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A15608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051ECF" w:rsidRPr="00A15608" w:rsidTr="008F5ABB">
        <w:tc>
          <w:tcPr>
            <w:tcW w:w="4614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6</w:t>
            </w:r>
          </w:p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A15608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местного значения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(памятников истории и культуры), местного (муниципального) значения на территории муниципального образования Щекинский район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A15608">
              <w:rPr>
                <w:rFonts w:ascii="PT Astra Serif" w:hAnsi="PT Astra Serif"/>
                <w:b/>
                <w:lang w:eastAsia="ru-RU"/>
              </w:rPr>
              <w:t>– 17234,6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1767,6 тыс. руб.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 – 1767,6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1844,9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 1912,0</w:t>
            </w:r>
            <w:r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1988,5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2027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1988,5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1988,5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1988,5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1988,5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F37C21" w:rsidRPr="00A15608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37C21" w:rsidRPr="00A15608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4539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24539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 xml:space="preserve">Сохранение, использование и популяризация объектов культурного наследия (памятников истории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31"/>
        <w:gridCol w:w="1984"/>
        <w:gridCol w:w="1559"/>
        <w:gridCol w:w="993"/>
        <w:gridCol w:w="1842"/>
        <w:gridCol w:w="1418"/>
        <w:gridCol w:w="1276"/>
      </w:tblGrid>
      <w:tr w:rsidR="00A15608" w:rsidRPr="00A15608" w:rsidTr="00A07B71">
        <w:tc>
          <w:tcPr>
            <w:tcW w:w="606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529" w:type="dxa"/>
            <w:gridSpan w:val="4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Бюджет МО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Щекинс</w:t>
            </w:r>
            <w:proofErr w:type="spellEnd"/>
            <w:r w:rsidR="00A07B71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lang w:eastAsia="ru-RU"/>
              </w:rPr>
              <w:t>кий район</w:t>
            </w:r>
          </w:p>
        </w:tc>
      </w:tr>
      <w:tr w:rsidR="00A15608" w:rsidRPr="00A15608" w:rsidTr="00A07B71">
        <w:tc>
          <w:tcPr>
            <w:tcW w:w="14709" w:type="dxa"/>
            <w:gridSpan w:val="8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A15608" w:rsidRPr="00A15608" w:rsidTr="00A07B71">
        <w:tc>
          <w:tcPr>
            <w:tcW w:w="606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A15608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</w:t>
            </w:r>
            <w:r w:rsidRPr="00A15608">
              <w:rPr>
                <w:rFonts w:ascii="PT Astra Serif" w:hAnsi="PT Astra Serif"/>
                <w:spacing w:val="-6"/>
                <w:lang w:eastAsia="ru-RU"/>
              </w:rPr>
              <w:t>осуществление части полномочий по сохранению,</w:t>
            </w:r>
            <w:r w:rsidRPr="00A15608">
              <w:rPr>
                <w:rFonts w:ascii="PT Astra Serif" w:hAnsi="PT Astra Serif"/>
                <w:lang w:eastAsia="ru-RU"/>
              </w:rPr>
              <w:t xml:space="preserve"> использованию и популяризации объектов культурного наследия (памятников истории и культуры), находящихся в собственности поселения, 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A15608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615,3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615,3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 w:val="restart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F37C21" w:rsidRPr="00A15608" w:rsidRDefault="0086412B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A15608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A15608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1229,6</w:t>
            </w:r>
          </w:p>
        </w:tc>
        <w:tc>
          <w:tcPr>
            <w:tcW w:w="1842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A15608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A15608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1229,6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 w:val="restart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A15608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389,4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389,4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A15608" w:rsidTr="00A07B71">
        <w:tc>
          <w:tcPr>
            <w:tcW w:w="606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1522,6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1522,6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A15608" w:rsidTr="00A07B71">
        <w:tc>
          <w:tcPr>
            <w:tcW w:w="606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1583,5</w:t>
            </w:r>
          </w:p>
        </w:tc>
      </w:tr>
    </w:tbl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07B71" w:rsidRPr="00A15608" w:rsidRDefault="00A07B7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F37C21" w:rsidRPr="00A15608" w:rsidTr="00F37C21">
        <w:tc>
          <w:tcPr>
            <w:tcW w:w="4614" w:type="dxa"/>
            <w:shd w:val="clear" w:color="auto" w:fill="auto"/>
          </w:tcPr>
          <w:p w:rsidR="00F37C21" w:rsidRPr="00A15608" w:rsidRDefault="00F37C21" w:rsidP="00F37C21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7</w:t>
            </w:r>
          </w:p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F37C21" w:rsidRPr="00A15608" w:rsidRDefault="00F37C21" w:rsidP="00F37C21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F37C21" w:rsidRPr="00A15608" w:rsidRDefault="00F37C21" w:rsidP="00F37C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0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70"/>
      </w:tblGrid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170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170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Сохранение и развитие музейного дела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170" w:type="dxa"/>
            <w:shd w:val="clear" w:color="auto" w:fill="auto"/>
          </w:tcPr>
          <w:p w:rsidR="0086412B" w:rsidRPr="00A15608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Поддержка и совершенствование музейной деятельности</w:t>
            </w:r>
          </w:p>
        </w:tc>
      </w:tr>
      <w:tr w:rsidR="00A07B71" w:rsidRPr="00A15608" w:rsidTr="00A07B71">
        <w:tc>
          <w:tcPr>
            <w:tcW w:w="2835" w:type="dxa"/>
            <w:shd w:val="clear" w:color="auto" w:fill="auto"/>
          </w:tcPr>
          <w:p w:rsidR="0086412B" w:rsidRPr="00A15608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170" w:type="dxa"/>
            <w:shd w:val="clear" w:color="auto" w:fill="auto"/>
          </w:tcPr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A15608">
              <w:rPr>
                <w:rFonts w:ascii="PT Astra Serif" w:hAnsi="PT Astra Serif"/>
                <w:b/>
                <w:lang w:eastAsia="ru-RU"/>
              </w:rPr>
              <w:t>– 57016,7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A15608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489</w:t>
            </w:r>
            <w:r w:rsidR="00D37AB5" w:rsidRPr="00A15608">
              <w:rPr>
                <w:rFonts w:ascii="PT Astra Serif" w:hAnsi="PT Astra Serif"/>
                <w:lang w:eastAsia="ru-RU"/>
              </w:rPr>
              <w:t>3,7</w:t>
            </w:r>
            <w:r w:rsidRPr="00A15608">
              <w:rPr>
                <w:rFonts w:ascii="PT Astra Serif" w:hAnsi="PT Astra Serif"/>
                <w:lang w:eastAsia="ru-RU"/>
              </w:rPr>
              <w:t xml:space="preserve"> </w:t>
            </w:r>
            <w:bookmarkStart w:id="14" w:name="_Hlk93417374"/>
            <w:r w:rsidRPr="00A15608">
              <w:rPr>
                <w:rFonts w:ascii="PT Astra Serif" w:hAnsi="PT Astra Serif"/>
                <w:lang w:eastAsia="ru-RU"/>
              </w:rPr>
              <w:t>тыс. руб.</w:t>
            </w:r>
            <w:bookmarkEnd w:id="14"/>
          </w:p>
          <w:p w:rsidR="0086412B" w:rsidRPr="00A15608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 – 5</w:t>
            </w:r>
            <w:r w:rsidR="00A07B71" w:rsidRPr="00A15608">
              <w:rPr>
                <w:rFonts w:ascii="PT Astra Serif" w:hAnsi="PT Astra Serif"/>
                <w:lang w:eastAsia="ru-RU"/>
              </w:rPr>
              <w:t>929,2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6457,8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6759,4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7137,4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6459,8</w:t>
            </w:r>
            <w:r w:rsidR="0086412B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A15608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A15608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A15608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986F38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A15608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horzAnchor="page" w:tblpX="116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2"/>
        <w:gridCol w:w="1985"/>
        <w:gridCol w:w="1134"/>
        <w:gridCol w:w="992"/>
        <w:gridCol w:w="1276"/>
        <w:gridCol w:w="1276"/>
        <w:gridCol w:w="1559"/>
      </w:tblGrid>
      <w:tr w:rsidR="00A15608" w:rsidRPr="00A15608" w:rsidTr="00F37C21">
        <w:trPr>
          <w:trHeight w:val="416"/>
        </w:trPr>
        <w:tc>
          <w:tcPr>
            <w:tcW w:w="540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A1560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ции</w:t>
            </w:r>
            <w:proofErr w:type="spellEnd"/>
          </w:p>
        </w:tc>
        <w:tc>
          <w:tcPr>
            <w:tcW w:w="5103" w:type="dxa"/>
            <w:gridSpan w:val="4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A15608" w:rsidTr="00F37C21">
        <w:trPr>
          <w:trHeight w:val="422"/>
        </w:trPr>
        <w:tc>
          <w:tcPr>
            <w:tcW w:w="540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A15608" w:rsidRPr="00A15608" w:rsidTr="00F37C21">
        <w:tc>
          <w:tcPr>
            <w:tcW w:w="15134" w:type="dxa"/>
            <w:gridSpan w:val="8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15608" w:rsidRPr="00A15608" w:rsidTr="00F37C21">
        <w:tc>
          <w:tcPr>
            <w:tcW w:w="540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A15608" w:rsidRDefault="00F37C21" w:rsidP="00F37C21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4433,7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4433,7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A15608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5413,0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154,6</w:t>
            </w:r>
          </w:p>
        </w:tc>
        <w:tc>
          <w:tcPr>
            <w:tcW w:w="1559" w:type="dxa"/>
            <w:shd w:val="clear" w:color="auto" w:fill="auto"/>
          </w:tcPr>
          <w:p w:rsidR="00F37C21" w:rsidRPr="00A15608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5258,4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5847,5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5847,5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6116,2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6116,2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A15608" w:rsidTr="00F37C21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самоуправления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A15608" w:rsidRDefault="00F37C21" w:rsidP="00F37C21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559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F37C21" w:rsidRPr="00A15608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543,0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543,0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575,8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575,8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610,2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610,2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независимой оценки качества условий предоставления муниципальных услуг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10,0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18,0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F37C21">
        <w:tc>
          <w:tcPr>
            <w:tcW w:w="540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A15608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</w:tbl>
    <w:p w:rsidR="00F37C21" w:rsidRPr="00A15608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86412B" w:rsidRPr="00A15608" w:rsidRDefault="0032486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  <w:r w:rsidRPr="00A15608">
        <w:rPr>
          <w:rFonts w:ascii="PT Astra Serif" w:hAnsi="PT Astra Serif"/>
          <w:b/>
          <w:lang w:val="en-US" w:eastAsia="ru-RU"/>
        </w:rPr>
        <w:br w:type="textWrapping" w:clear="all"/>
      </w: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</w:p>
    <w:p w:rsidR="0086412B" w:rsidRPr="00A15608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A15608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C810D1" w:rsidRPr="00A15608" w:rsidRDefault="00C810D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A15608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37C21" w:rsidRPr="00A15608" w:rsidRDefault="00F37C2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A15608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352206" w:rsidRPr="00A15608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352206" w:rsidRPr="00A15608" w:rsidTr="00352206">
        <w:tc>
          <w:tcPr>
            <w:tcW w:w="4614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8</w:t>
            </w:r>
          </w:p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352206" w:rsidRPr="00A15608" w:rsidRDefault="00352206" w:rsidP="00352206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352206" w:rsidRPr="00A15608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2206" w:rsidRPr="00A15608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352206" w:rsidRPr="00A15608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352206" w:rsidRPr="00A15608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2206" w:rsidRPr="00A15608" w:rsidTr="00F37C21">
        <w:tc>
          <w:tcPr>
            <w:tcW w:w="2835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352206" w:rsidRPr="00A15608" w:rsidTr="00F37C21">
        <w:tc>
          <w:tcPr>
            <w:tcW w:w="2835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</w:tr>
      <w:tr w:rsidR="00352206" w:rsidRPr="00A15608" w:rsidTr="00F37C21">
        <w:tc>
          <w:tcPr>
            <w:tcW w:w="2835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Организации досуга и обеспечения жителей услугами организаций культуры</w:t>
            </w:r>
          </w:p>
        </w:tc>
      </w:tr>
      <w:tr w:rsidR="00352206" w:rsidRPr="00A15608" w:rsidTr="00F37C21">
        <w:tc>
          <w:tcPr>
            <w:tcW w:w="2835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2206" w:rsidRPr="00A15608" w:rsidRDefault="00352206" w:rsidP="00352206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A15608">
              <w:rPr>
                <w:rFonts w:ascii="PT Astra Serif" w:hAnsi="PT Astra Serif"/>
                <w:b/>
                <w:lang w:eastAsia="ru-RU"/>
              </w:rPr>
              <w:t>– 262102,5</w:t>
            </w:r>
            <w:r w:rsidRPr="00A15608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352206" w:rsidRPr="00A15608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 – 0,0 тыс. руб.</w:t>
            </w:r>
          </w:p>
          <w:p w:rsidR="00352206" w:rsidRPr="00A15608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2023 – </w:t>
            </w:r>
            <w:r w:rsidR="00700701" w:rsidRPr="00A15608">
              <w:rPr>
                <w:rFonts w:ascii="PT Astra Serif" w:hAnsi="PT Astra Serif"/>
                <w:lang w:eastAsia="ru-RU"/>
              </w:rPr>
              <w:t>4</w:t>
            </w:r>
            <w:r w:rsidR="00A07B71" w:rsidRPr="00A15608">
              <w:rPr>
                <w:rFonts w:ascii="PT Astra Serif" w:hAnsi="PT Astra Serif"/>
                <w:lang w:eastAsia="ru-RU"/>
              </w:rPr>
              <w:t>2939,9</w:t>
            </w:r>
            <w:r w:rsidR="00700701" w:rsidRPr="00A15608">
              <w:rPr>
                <w:rFonts w:ascii="PT Astra Serif" w:hAnsi="PT Astra Serif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A15608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 – 47459,8</w:t>
            </w:r>
            <w:r w:rsidR="00352206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A15608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 – 52237,7</w:t>
            </w:r>
            <w:r w:rsidR="00352206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A15608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 – 25884,3</w:t>
            </w:r>
            <w:r w:rsidR="00352206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A15608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 – 23395,2</w:t>
            </w:r>
            <w:r w:rsidR="00352206" w:rsidRPr="00A15608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A15608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23395,2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A15608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23395,2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A15608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A15608">
              <w:rPr>
                <w:rFonts w:ascii="PT Astra Serif" w:hAnsi="PT Astra Serif"/>
                <w:lang w:eastAsia="ru-RU"/>
              </w:rPr>
              <w:t xml:space="preserve">23395,2 </w:t>
            </w:r>
            <w:r w:rsidRPr="00A15608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7B6A3E" w:rsidRPr="00A15608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  <w:r w:rsidRPr="00A15608">
        <w:rPr>
          <w:rFonts w:ascii="PT Astra Serif" w:hAnsi="PT Astra Serif"/>
          <w:b/>
          <w:lang w:eastAsia="ru-RU"/>
        </w:rPr>
        <w:br w:type="page"/>
      </w:r>
    </w:p>
    <w:p w:rsidR="00986F38" w:rsidRPr="00A15608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352206" w:rsidRPr="00A15608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A1560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A15608" w:rsidRPr="00A15608" w:rsidRDefault="00A15608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2268"/>
        <w:gridCol w:w="1275"/>
        <w:gridCol w:w="1134"/>
        <w:gridCol w:w="1276"/>
        <w:gridCol w:w="1134"/>
        <w:gridCol w:w="1418"/>
      </w:tblGrid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№</w:t>
            </w:r>
          </w:p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A1560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ции</w:t>
            </w:r>
            <w:proofErr w:type="spellEnd"/>
          </w:p>
        </w:tc>
        <w:tc>
          <w:tcPr>
            <w:tcW w:w="4962" w:type="dxa"/>
            <w:gridSpan w:val="4"/>
          </w:tcPr>
          <w:p w:rsidR="00F37C21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Объем финансового обеспечения </w:t>
            </w:r>
          </w:p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(тыс. руб.)</w:t>
            </w:r>
          </w:p>
        </w:tc>
      </w:tr>
      <w:tr w:rsidR="00A15608" w:rsidRPr="00A15608" w:rsidTr="007B6A3E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3828" w:type="dxa"/>
            <w:gridSpan w:val="3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</w:tcPr>
          <w:p w:rsidR="00352206" w:rsidRPr="00A15608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Бюджет МО Щекин</w:t>
            </w:r>
            <w:r w:rsidR="00F37C21" w:rsidRPr="00A1560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A15608">
              <w:rPr>
                <w:rFonts w:ascii="PT Astra Serif" w:hAnsi="PT Astra Serif"/>
                <w:lang w:eastAsia="ru-RU"/>
              </w:rPr>
              <w:t>ский</w:t>
            </w:r>
            <w:proofErr w:type="spellEnd"/>
            <w:r w:rsidRPr="00A15608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A15608" w:rsidRDefault="002D0769" w:rsidP="002D0769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7177,5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7177,5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15608">
        <w:trPr>
          <w:trHeight w:val="260"/>
        </w:trPr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A15608" w:rsidRDefault="002D0769" w:rsidP="002D0769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A15608" w:rsidRDefault="00CE571E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124</w:t>
            </w:r>
            <w:r w:rsidR="00700701" w:rsidRPr="00A15608">
              <w:rPr>
                <w:rFonts w:ascii="PT Astra Serif" w:hAnsi="PT Astra Serif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2D0769" w:rsidRPr="00A15608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A15608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A15608" w:rsidRDefault="00CE571E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124</w:t>
            </w:r>
            <w:r w:rsidR="00700701" w:rsidRPr="00A15608">
              <w:rPr>
                <w:rFonts w:ascii="PT Astra Serif" w:hAnsi="PT Astra Serif"/>
                <w:lang w:eastAsia="ru-RU"/>
              </w:rPr>
              <w:t>27,0</w:t>
            </w:r>
          </w:p>
        </w:tc>
      </w:tr>
      <w:tr w:rsidR="00A15608" w:rsidRPr="00A15608" w:rsidTr="007B6A3E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22408,2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22408,2</w:t>
            </w:r>
          </w:p>
        </w:tc>
      </w:tr>
      <w:tr w:rsidR="00A15608" w:rsidRPr="00A15608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23541,7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23541,7</w:t>
            </w:r>
          </w:p>
        </w:tc>
      </w:tr>
      <w:tr w:rsidR="00A15608" w:rsidRPr="00A15608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15608">
        <w:trPr>
          <w:trHeight w:val="232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15608">
        <w:trPr>
          <w:trHeight w:val="236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A15608">
        <w:trPr>
          <w:trHeight w:val="98"/>
        </w:trPr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 xml:space="preserve">Комитет по культуре, молодежной </w:t>
            </w:r>
            <w:r w:rsidRPr="00A15608">
              <w:rPr>
                <w:rFonts w:ascii="PT Astra Serif" w:hAnsi="PT Astra Serif"/>
                <w:spacing w:val="-8"/>
                <w:lang w:eastAsia="ru-RU"/>
              </w:rPr>
              <w:t>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16497,5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952,3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15545,2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21108,0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21108,0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22216,5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22216,5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A15608" w:rsidRPr="00A15608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A15608">
        <w:trPr>
          <w:trHeight w:val="104"/>
        </w:trPr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4218,3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4218,3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210,3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210,3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Проведение текущего ремонта муниципальными 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134,8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134,8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A15608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200</w:t>
            </w:r>
            <w:r w:rsidR="00211C26"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A15608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200</w:t>
            </w:r>
            <w:r w:rsidR="00211C26"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Реализация проекта "Народный бюджет"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A15608" w:rsidRDefault="00211C26" w:rsidP="00211C26">
            <w:r w:rsidRPr="00A15608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5608">
              <w:rPr>
                <w:lang w:eastAsia="ru-RU"/>
              </w:rPr>
              <w:t>297,0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5608">
              <w:rPr>
                <w:lang w:eastAsia="ru-RU"/>
              </w:rPr>
              <w:t>297,0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  <w:tr w:rsidR="00A15608" w:rsidRPr="00A15608" w:rsidTr="007B6A3E">
        <w:tc>
          <w:tcPr>
            <w:tcW w:w="540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A15608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A15608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lang w:eastAsia="ru-RU"/>
              </w:rPr>
              <w:t>0,0</w:t>
            </w:r>
          </w:p>
        </w:tc>
      </w:tr>
    </w:tbl>
    <w:p w:rsidR="00352206" w:rsidRPr="00A15608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A15608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11C26" w:rsidRPr="00A15608" w:rsidRDefault="00211C2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A15608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15608" w:rsidRPr="00A15608" w:rsidRDefault="00A1560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15608" w:rsidRPr="00A15608" w:rsidRDefault="00A1560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15608" w:rsidRPr="00A15608" w:rsidRDefault="00A1560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15608" w:rsidRPr="00A15608" w:rsidRDefault="00A1560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A15608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A15608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A15608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A15608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A15608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A15608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A15608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A15608" w:rsidRDefault="00986F3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A15608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5C511D" w:rsidRPr="00A15608" w:rsidTr="007945C2">
        <w:tc>
          <w:tcPr>
            <w:tcW w:w="4614" w:type="dxa"/>
            <w:shd w:val="clear" w:color="auto" w:fill="auto"/>
          </w:tcPr>
          <w:p w:rsidR="005C511D" w:rsidRPr="00A15608" w:rsidRDefault="005C511D" w:rsidP="007945C2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Приложение № </w:t>
            </w:r>
            <w:r w:rsidR="00352206" w:rsidRPr="00A15608">
              <w:rPr>
                <w:rFonts w:ascii="PT Astra Serif" w:hAnsi="PT Astra Serif"/>
                <w:lang w:eastAsia="ru-RU"/>
              </w:rPr>
              <w:t>9</w:t>
            </w:r>
          </w:p>
          <w:p w:rsidR="005C511D" w:rsidRPr="00A15608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5C511D" w:rsidRPr="00A15608" w:rsidRDefault="005C511D" w:rsidP="007945C2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5C511D" w:rsidRPr="00A15608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986F38" w:rsidRPr="00A15608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муниципальной программы </w:t>
      </w:r>
    </w:p>
    <w:p w:rsidR="005C511D" w:rsidRPr="00A15608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5C511D" w:rsidRPr="00A15608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lang w:eastAsia="ru-RU"/>
        </w:rPr>
      </w:pPr>
    </w:p>
    <w:tbl>
      <w:tblPr>
        <w:tblW w:w="0" w:type="auto"/>
        <w:jc w:val="center"/>
        <w:tblInd w:w="-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560"/>
        <w:gridCol w:w="5235"/>
        <w:gridCol w:w="5023"/>
      </w:tblGrid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Единица измерения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Алгоритм формирования показателя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15608">
              <w:rPr>
                <w:rFonts w:ascii="PT Astra Serif" w:hAnsi="PT Astra Serif"/>
                <w:b/>
                <w:lang w:eastAsia="ru-RU"/>
              </w:rPr>
              <w:t>Описание системы мониторинга показателя *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 xml:space="preserve">Количество реконструированных и (или) капитально отремонтированных </w:t>
            </w:r>
            <w:r w:rsidRPr="00A15608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Количество учреждений обеспеченных новым оборудованием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Количество посещений библиотек за отчетный период по отношению к 2021 году</w:t>
            </w:r>
          </w:p>
          <w:p w:rsidR="007B6A3E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 xml:space="preserve">КПО = КПО в текущем году/ КПО в 2021 году 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х 100, где: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КПО – количество посещений организаций культуры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КПО в текущем году – количество посещений организаций культуры за отчетный период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 w:cs="PT Astra Serif"/>
                <w:lang w:eastAsia="ru-RU"/>
              </w:rPr>
              <w:t>КПО в 2021 году – количество посещений организаций культуры в 2021 году.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tabs>
                <w:tab w:val="left" w:pos="3348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keepNext/>
              <w:suppressAutoHyphens w:val="0"/>
              <w:spacing w:line="216" w:lineRule="auto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Количество созданных виртуальных концертных залов в домах культуры, для трансляции знаковых культурных мероприятий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Экземпляров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Количество выданных книг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A15608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Источник получения данных для мониторинга – статистическая форма 6-НК.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Количество посещений библиотек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A15608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A15608">
              <w:rPr>
                <w:rFonts w:ascii="PT Astra Serif" w:hAnsi="PT Astra Serif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статистическая форма 6-НК.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Доля детей в возрасте от 5 до 18 лет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Отношение числа детей в во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те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от 5 до 18 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т в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люч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о, о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A15608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A15608">
              <w:rPr>
                <w:rFonts w:ascii="PT Astra Serif" w:hAnsi="PT Astra Serif"/>
                <w:lang w:eastAsia="en-US"/>
              </w:rPr>
              <w:t>ч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A15608">
              <w:rPr>
                <w:rFonts w:ascii="PT Astra Serif" w:hAnsi="PT Astra Serif"/>
                <w:lang w:eastAsia="en-US"/>
              </w:rPr>
              <w:t>щ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lang w:eastAsia="en-US"/>
              </w:rPr>
              <w:t xml:space="preserve">я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о до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ол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ым 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обр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ов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A15608">
              <w:rPr>
                <w:rFonts w:ascii="PT Astra Serif" w:hAnsi="PT Astra Serif"/>
                <w:lang w:eastAsia="en-US"/>
              </w:rPr>
              <w:t xml:space="preserve">ым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рогр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мм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м в об</w:t>
            </w:r>
            <w:r w:rsidRPr="00A15608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ти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A15608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A15608">
              <w:rPr>
                <w:rFonts w:ascii="PT Astra Serif" w:hAnsi="PT Astra Serif"/>
                <w:lang w:eastAsia="en-US"/>
              </w:rPr>
              <w:t xml:space="preserve">тв 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д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роф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A15608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A15608">
              <w:rPr>
                <w:rFonts w:ascii="PT Astra Serif" w:hAnsi="PT Astra Serif"/>
                <w:lang w:eastAsia="en-US"/>
              </w:rPr>
              <w:t>м и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в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в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ющ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м) к 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 xml:space="preserve">му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ол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ч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A15608">
              <w:rPr>
                <w:rFonts w:ascii="PT Astra Serif" w:hAnsi="PT Astra Serif"/>
                <w:lang w:eastAsia="en-US"/>
              </w:rPr>
              <w:t>тву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д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й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д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нн</w:t>
            </w:r>
            <w:r w:rsidRPr="00A15608">
              <w:rPr>
                <w:rFonts w:ascii="PT Astra Serif" w:hAnsi="PT Astra Serif"/>
                <w:lang w:eastAsia="en-US"/>
              </w:rPr>
              <w:t>ого во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та</w:t>
            </w:r>
            <w:r w:rsidRPr="00A15608">
              <w:rPr>
                <w:rFonts w:ascii="PT Astra Serif" w:hAnsi="PT Astra Serif"/>
                <w:spacing w:val="2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в 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ом 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A15608">
              <w:rPr>
                <w:rFonts w:ascii="PT Astra Serif" w:hAnsi="PT Astra Serif"/>
                <w:lang w:eastAsia="en-US"/>
              </w:rPr>
              <w:t>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е</w:t>
            </w:r>
          </w:p>
          <w:p w:rsidR="005C511D" w:rsidRPr="00A15608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ДД= ЧД/КД х 100, где:</w:t>
            </w:r>
          </w:p>
          <w:p w:rsidR="005C511D" w:rsidRPr="00A15608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ЧД – число детей в во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те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от 5 до 18 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т в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люч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о, о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A15608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A15608">
              <w:rPr>
                <w:rFonts w:ascii="PT Astra Serif" w:hAnsi="PT Astra Serif"/>
                <w:lang w:eastAsia="en-US"/>
              </w:rPr>
              <w:t>ч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A15608">
              <w:rPr>
                <w:rFonts w:ascii="PT Astra Serif" w:hAnsi="PT Astra Serif"/>
                <w:lang w:eastAsia="en-US"/>
              </w:rPr>
              <w:t>щ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lang w:eastAsia="en-US"/>
              </w:rPr>
              <w:t xml:space="preserve">я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о до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ол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ым 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обр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ов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A15608">
              <w:rPr>
                <w:rFonts w:ascii="PT Astra Serif" w:hAnsi="PT Astra Serif"/>
                <w:lang w:eastAsia="en-US"/>
              </w:rPr>
              <w:t xml:space="preserve">ым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рогр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мм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м в об</w:t>
            </w:r>
            <w:r w:rsidRPr="00A15608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ти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A15608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A15608">
              <w:rPr>
                <w:rFonts w:ascii="PT Astra Serif" w:hAnsi="PT Astra Serif"/>
                <w:lang w:eastAsia="en-US"/>
              </w:rPr>
              <w:t xml:space="preserve">тв 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д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A15608">
              <w:rPr>
                <w:rFonts w:ascii="PT Astra Serif" w:hAnsi="PT Astra Serif"/>
                <w:lang w:eastAsia="en-US"/>
              </w:rPr>
              <w:t>роф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A15608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A15608">
              <w:rPr>
                <w:rFonts w:ascii="PT Astra Serif" w:hAnsi="PT Astra Serif"/>
                <w:lang w:eastAsia="en-US"/>
              </w:rPr>
              <w:t>м и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в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в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lang w:eastAsia="en-US"/>
              </w:rPr>
              <w:t>ющ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м)</w:t>
            </w:r>
          </w:p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КД – общ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ее</w:t>
            </w:r>
            <w:r w:rsidRPr="00A15608">
              <w:rPr>
                <w:rFonts w:ascii="PT Astra Serif" w:hAnsi="PT Astra Serif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ол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ч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A15608">
              <w:rPr>
                <w:rFonts w:ascii="PT Astra Serif" w:hAnsi="PT Astra Serif"/>
                <w:lang w:eastAsia="en-US"/>
              </w:rPr>
              <w:t>тво детей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в во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A15608">
              <w:rPr>
                <w:rFonts w:ascii="PT Astra Serif" w:hAnsi="PT Astra Serif"/>
                <w:lang w:eastAsia="en-US"/>
              </w:rPr>
              <w:t>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A15608">
              <w:rPr>
                <w:rFonts w:ascii="PT Astra Serif" w:hAnsi="PT Astra Serif"/>
                <w:lang w:eastAsia="en-US"/>
              </w:rPr>
              <w:t>те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от 5 до 18 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т в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люч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A15608">
              <w:rPr>
                <w:rFonts w:ascii="PT Astra Serif" w:hAnsi="PT Astra Serif"/>
                <w:lang w:eastAsia="en-US"/>
              </w:rPr>
              <w:t>т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lang w:eastAsia="en-US"/>
              </w:rPr>
              <w:t>л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о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в Щ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A15608">
              <w:rPr>
                <w:rFonts w:ascii="PT Astra Serif" w:hAnsi="PT Astra Serif"/>
                <w:lang w:eastAsia="en-US"/>
              </w:rPr>
              <w:t>ом р</w:t>
            </w:r>
            <w:r w:rsidRPr="00A15608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A15608">
              <w:rPr>
                <w:rFonts w:ascii="PT Astra Serif" w:hAnsi="PT Astra Serif"/>
                <w:lang w:eastAsia="en-US"/>
              </w:rPr>
              <w:t>о</w:t>
            </w:r>
            <w:r w:rsidRPr="00A15608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A15608">
              <w:rPr>
                <w:rFonts w:ascii="PT Astra Serif" w:hAnsi="PT Astra Serif"/>
                <w:lang w:eastAsia="en-US"/>
              </w:rPr>
              <w:t>е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A15608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район.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A15608">
              <w:rPr>
                <w:rFonts w:ascii="PT Astra Serif" w:hAnsi="PT Astra Serif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статистическая форма 1-ДШИ.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A15608">
              <w:rPr>
                <w:rFonts w:ascii="PT Astra Serif" w:hAnsi="PT Astra Serif" w:cs="PT Astra Serif"/>
                <w:sz w:val="24"/>
                <w:szCs w:val="24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A15608">
              <w:rPr>
                <w:rFonts w:ascii="PT Astra Serif" w:hAnsi="PT Astra Serif" w:cs="PT Astra Serif"/>
                <w:sz w:val="24"/>
                <w:szCs w:val="24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проведённых мероприятий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проведённых мероприятий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A15608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A15608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spacing w:val="-4"/>
                <w:lang w:eastAsia="en-US"/>
              </w:rPr>
              <w:t>Источник получения данных для мониторинга –</w:t>
            </w:r>
            <w:r w:rsidRPr="00A15608">
              <w:rPr>
                <w:rFonts w:ascii="PT Astra Serif" w:hAnsi="PT Astra Serif"/>
                <w:lang w:eastAsia="en-US"/>
              </w:rPr>
              <w:t>статистическая форма 6-НК.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отреставрированных объектов культурного наследия (памятники)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tabs>
                <w:tab w:val="left" w:pos="3366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A15608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A15608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</w:t>
            </w:r>
          </w:p>
        </w:tc>
        <w:tc>
          <w:tcPr>
            <w:tcW w:w="1560" w:type="dxa"/>
            <w:shd w:val="clear" w:color="auto" w:fill="auto"/>
          </w:tcPr>
          <w:p w:rsidR="005C511D" w:rsidRPr="00A15608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A15608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ru-RU"/>
              </w:rPr>
              <w:t>Отношение посещений музеев в год к общему количеству числа жителей</w:t>
            </w:r>
          </w:p>
        </w:tc>
        <w:tc>
          <w:tcPr>
            <w:tcW w:w="5023" w:type="dxa"/>
            <w:shd w:val="clear" w:color="auto" w:fill="auto"/>
          </w:tcPr>
          <w:p w:rsidR="005C511D" w:rsidRPr="00A15608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15608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</w:tbl>
    <w:p w:rsidR="005C511D" w:rsidRPr="00A15608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61EC6" w:rsidRPr="00A15608" w:rsidRDefault="00061EC6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A15608" w:rsidRDefault="007B6A3E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lang w:eastAsia="ru-RU"/>
        </w:rPr>
      </w:pPr>
      <w:r w:rsidRPr="00A15608">
        <w:rPr>
          <w:rFonts w:ascii="PT Astra Serif" w:hAnsi="PT Astra Serif"/>
          <w:b/>
          <w:lang w:eastAsia="ru-RU"/>
        </w:rPr>
        <w:t>________</w:t>
      </w:r>
      <w:r w:rsidR="00061EC6" w:rsidRPr="00A15608">
        <w:rPr>
          <w:rFonts w:ascii="PT Astra Serif" w:hAnsi="PT Astra Serif"/>
          <w:b/>
          <w:lang w:eastAsia="ru-RU"/>
        </w:rPr>
        <w:t>__________________________</w:t>
      </w:r>
      <w:r w:rsidR="002959F8" w:rsidRPr="00A15608">
        <w:rPr>
          <w:rFonts w:ascii="PT Astra Serif" w:hAnsi="PT Astra Serif"/>
          <w:b/>
          <w:lang w:eastAsia="ru-RU"/>
        </w:rPr>
        <w:t>________________________</w:t>
      </w:r>
      <w:r w:rsidR="00FD6532" w:rsidRPr="00A15608">
        <w:rPr>
          <w:rFonts w:ascii="PT Astra Serif" w:hAnsi="PT Astra Serif"/>
          <w:b/>
          <w:lang w:eastAsia="ru-RU"/>
        </w:rPr>
        <w:t>___</w:t>
      </w:r>
    </w:p>
    <w:sectPr w:rsidR="0086412B" w:rsidRPr="00A15608" w:rsidSect="00F37C21">
      <w:headerReference w:type="default" r:id="rId16"/>
      <w:headerReference w:type="first" r:id="rId17"/>
      <w:pgSz w:w="16838" w:h="11906" w:orient="landscape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53" w:rsidRDefault="008A7753">
      <w:r>
        <w:separator/>
      </w:r>
    </w:p>
  </w:endnote>
  <w:endnote w:type="continuationSeparator" w:id="0">
    <w:p w:rsidR="008A7753" w:rsidRDefault="008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53" w:rsidRDefault="008A7753">
      <w:r>
        <w:separator/>
      </w:r>
    </w:p>
  </w:footnote>
  <w:footnote w:type="continuationSeparator" w:id="0">
    <w:p w:rsidR="008A7753" w:rsidRDefault="008A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43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12B8" w:rsidRPr="0006218D" w:rsidRDefault="00FC12B8" w:rsidP="008F5AB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DA696A">
          <w:rPr>
            <w:rFonts w:ascii="PT Astra Serif" w:hAnsi="PT Astra Serif"/>
            <w:noProof/>
            <w:sz w:val="28"/>
            <w:szCs w:val="28"/>
          </w:rPr>
          <w:t>2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8" w:rsidRDefault="00FC12B8" w:rsidP="008F5AB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8" w:rsidRPr="0006218D" w:rsidRDefault="00FC12B8">
    <w:pPr>
      <w:pStyle w:val="af0"/>
      <w:jc w:val="center"/>
      <w:rPr>
        <w:rFonts w:ascii="PT Astra Serif" w:hAnsi="PT Astra Serif"/>
        <w:sz w:val="28"/>
        <w:szCs w:val="28"/>
      </w:rPr>
    </w:pPr>
    <w:r w:rsidRPr="0006218D">
      <w:rPr>
        <w:rFonts w:ascii="PT Astra Serif" w:hAnsi="PT Astra Serif"/>
        <w:sz w:val="28"/>
        <w:szCs w:val="28"/>
      </w:rPr>
      <w:fldChar w:fldCharType="begin"/>
    </w:r>
    <w:r w:rsidRPr="0006218D">
      <w:rPr>
        <w:rFonts w:ascii="PT Astra Serif" w:hAnsi="PT Astra Serif"/>
        <w:sz w:val="28"/>
        <w:szCs w:val="28"/>
      </w:rPr>
      <w:instrText>PAGE   \* MERGEFORMAT</w:instrText>
    </w:r>
    <w:r w:rsidRPr="0006218D">
      <w:rPr>
        <w:rFonts w:ascii="PT Astra Serif" w:hAnsi="PT Astra Serif"/>
        <w:sz w:val="28"/>
        <w:szCs w:val="28"/>
      </w:rPr>
      <w:fldChar w:fldCharType="separate"/>
    </w:r>
    <w:r w:rsidR="00DA696A">
      <w:rPr>
        <w:rFonts w:ascii="PT Astra Serif" w:hAnsi="PT Astra Serif"/>
        <w:noProof/>
        <w:sz w:val="28"/>
        <w:szCs w:val="28"/>
      </w:rPr>
      <w:t>14</w:t>
    </w:r>
    <w:r w:rsidRPr="0006218D">
      <w:rPr>
        <w:rFonts w:ascii="PT Astra Serif" w:hAnsi="PT Astra Serif"/>
        <w:sz w:val="28"/>
        <w:szCs w:val="28"/>
      </w:rPr>
      <w:fldChar w:fldCharType="end"/>
    </w:r>
  </w:p>
  <w:p w:rsidR="00FC12B8" w:rsidRDefault="00FC12B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8" w:rsidRDefault="00FC12B8">
    <w:pPr>
      <w:pStyle w:val="af0"/>
      <w:jc w:val="center"/>
    </w:pPr>
  </w:p>
  <w:p w:rsidR="00FC12B8" w:rsidRDefault="00FC12B8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8" w:rsidRDefault="00FC12B8" w:rsidP="008F5ABB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41</w:t>
    </w:r>
    <w:r>
      <w:rPr>
        <w:rStyle w:val="a3"/>
      </w:rPr>
      <w:fldChar w:fldCharType="end"/>
    </w:r>
  </w:p>
  <w:p w:rsidR="00FC12B8" w:rsidRDefault="00FC12B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924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12B8" w:rsidRPr="0006218D" w:rsidRDefault="00FC12B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DA696A">
          <w:rPr>
            <w:rFonts w:ascii="PT Astra Serif" w:hAnsi="PT Astra Serif"/>
            <w:noProof/>
            <w:sz w:val="28"/>
            <w:szCs w:val="28"/>
          </w:rPr>
          <w:t>28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12B8" w:rsidRPr="000B291F" w:rsidRDefault="00FC12B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40EEB">
          <w:rPr>
            <w:rFonts w:ascii="PT Astra Serif" w:hAnsi="PT Astra Serif"/>
            <w:sz w:val="28"/>
            <w:szCs w:val="28"/>
          </w:rPr>
          <w:fldChar w:fldCharType="begin"/>
        </w:r>
        <w:r w:rsidRPr="00040E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0EEB">
          <w:rPr>
            <w:rFonts w:ascii="PT Astra Serif" w:hAnsi="PT Astra Serif"/>
            <w:sz w:val="28"/>
            <w:szCs w:val="28"/>
          </w:rPr>
          <w:fldChar w:fldCharType="separate"/>
        </w:r>
        <w:r w:rsidR="00DA696A">
          <w:rPr>
            <w:rFonts w:ascii="PT Astra Serif" w:hAnsi="PT Astra Serif"/>
            <w:noProof/>
            <w:sz w:val="28"/>
            <w:szCs w:val="28"/>
          </w:rPr>
          <w:t>44</w:t>
        </w:r>
        <w:r w:rsidRPr="00040E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C12B8" w:rsidRDefault="00FC12B8">
    <w:pPr>
      <w:pStyle w:val="af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8" w:rsidRPr="00040EEB" w:rsidRDefault="00FC12B8">
    <w:pPr>
      <w:pStyle w:val="af0"/>
      <w:jc w:val="center"/>
      <w:rPr>
        <w:rFonts w:ascii="PT Astra Serif" w:hAnsi="PT Astra Serif"/>
        <w:sz w:val="28"/>
        <w:szCs w:val="28"/>
      </w:rPr>
    </w:pPr>
    <w:r w:rsidRPr="00040EEB">
      <w:rPr>
        <w:rFonts w:ascii="PT Astra Serif" w:hAnsi="PT Astra Serif"/>
        <w:sz w:val="28"/>
        <w:szCs w:val="28"/>
      </w:rPr>
      <w:t>29</w:t>
    </w:r>
  </w:p>
  <w:p w:rsidR="00FC12B8" w:rsidRDefault="00FC12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B1E73"/>
    <w:multiLevelType w:val="hybridMultilevel"/>
    <w:tmpl w:val="928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D9"/>
    <w:multiLevelType w:val="hybridMultilevel"/>
    <w:tmpl w:val="214E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7F3"/>
    <w:multiLevelType w:val="hybridMultilevel"/>
    <w:tmpl w:val="EBC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0CA"/>
    <w:multiLevelType w:val="hybridMultilevel"/>
    <w:tmpl w:val="98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FD3"/>
    <w:multiLevelType w:val="hybridMultilevel"/>
    <w:tmpl w:val="B64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1A04"/>
    <w:multiLevelType w:val="hybridMultilevel"/>
    <w:tmpl w:val="60F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98E"/>
    <w:multiLevelType w:val="hybridMultilevel"/>
    <w:tmpl w:val="E5B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4102"/>
    <w:multiLevelType w:val="hybridMultilevel"/>
    <w:tmpl w:val="41B2DE0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D855C7B"/>
    <w:multiLevelType w:val="hybridMultilevel"/>
    <w:tmpl w:val="69D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0F14"/>
    <w:multiLevelType w:val="hybridMultilevel"/>
    <w:tmpl w:val="4C6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2B1C"/>
    <w:multiLevelType w:val="hybridMultilevel"/>
    <w:tmpl w:val="31EC76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4F04357"/>
    <w:multiLevelType w:val="hybridMultilevel"/>
    <w:tmpl w:val="415E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136"/>
    <w:multiLevelType w:val="hybridMultilevel"/>
    <w:tmpl w:val="D05ACD4C"/>
    <w:lvl w:ilvl="0" w:tplc="A5821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154E5D"/>
    <w:multiLevelType w:val="hybridMultilevel"/>
    <w:tmpl w:val="33E4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ABA"/>
    <w:multiLevelType w:val="hybridMultilevel"/>
    <w:tmpl w:val="F99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4063"/>
    <w:multiLevelType w:val="hybridMultilevel"/>
    <w:tmpl w:val="C3F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3611"/>
    <w:multiLevelType w:val="hybridMultilevel"/>
    <w:tmpl w:val="B6B2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3FFA"/>
    <w:multiLevelType w:val="hybridMultilevel"/>
    <w:tmpl w:val="48E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184"/>
    <w:multiLevelType w:val="hybridMultilevel"/>
    <w:tmpl w:val="402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43"/>
    <w:rsid w:val="00000CDA"/>
    <w:rsid w:val="00010179"/>
    <w:rsid w:val="00031858"/>
    <w:rsid w:val="00034BBA"/>
    <w:rsid w:val="00040145"/>
    <w:rsid w:val="00040EEB"/>
    <w:rsid w:val="0004561B"/>
    <w:rsid w:val="00051ECF"/>
    <w:rsid w:val="00061EC6"/>
    <w:rsid w:val="0006218D"/>
    <w:rsid w:val="000676E1"/>
    <w:rsid w:val="0008089C"/>
    <w:rsid w:val="0009022E"/>
    <w:rsid w:val="00091251"/>
    <w:rsid w:val="00093C7F"/>
    <w:rsid w:val="00094129"/>
    <w:rsid w:val="00097D31"/>
    <w:rsid w:val="000B291F"/>
    <w:rsid w:val="000C12A8"/>
    <w:rsid w:val="000D05A0"/>
    <w:rsid w:val="000E6231"/>
    <w:rsid w:val="000E67E6"/>
    <w:rsid w:val="000F03B2"/>
    <w:rsid w:val="000F1693"/>
    <w:rsid w:val="00104304"/>
    <w:rsid w:val="00115CE3"/>
    <w:rsid w:val="0011670F"/>
    <w:rsid w:val="00122677"/>
    <w:rsid w:val="00140632"/>
    <w:rsid w:val="00146BA9"/>
    <w:rsid w:val="001538D5"/>
    <w:rsid w:val="0016136D"/>
    <w:rsid w:val="00174B1C"/>
    <w:rsid w:val="00174BF8"/>
    <w:rsid w:val="00185FD4"/>
    <w:rsid w:val="00192176"/>
    <w:rsid w:val="001A5FBD"/>
    <w:rsid w:val="001C32A8"/>
    <w:rsid w:val="001C7CE2"/>
    <w:rsid w:val="001D3DDE"/>
    <w:rsid w:val="001E241F"/>
    <w:rsid w:val="001E53E5"/>
    <w:rsid w:val="002013D6"/>
    <w:rsid w:val="00203082"/>
    <w:rsid w:val="00211C26"/>
    <w:rsid w:val="0021412F"/>
    <w:rsid w:val="002147F8"/>
    <w:rsid w:val="00225AC1"/>
    <w:rsid w:val="00236560"/>
    <w:rsid w:val="0024539B"/>
    <w:rsid w:val="00260B37"/>
    <w:rsid w:val="00270C3B"/>
    <w:rsid w:val="00273559"/>
    <w:rsid w:val="002831CB"/>
    <w:rsid w:val="002931AB"/>
    <w:rsid w:val="002959F8"/>
    <w:rsid w:val="0029794D"/>
    <w:rsid w:val="002A16C1"/>
    <w:rsid w:val="002B4C1C"/>
    <w:rsid w:val="002B4FD2"/>
    <w:rsid w:val="002B60EC"/>
    <w:rsid w:val="002C40C9"/>
    <w:rsid w:val="002C4491"/>
    <w:rsid w:val="002D0769"/>
    <w:rsid w:val="002E54BE"/>
    <w:rsid w:val="002F7C5E"/>
    <w:rsid w:val="003061D9"/>
    <w:rsid w:val="00312196"/>
    <w:rsid w:val="00322635"/>
    <w:rsid w:val="0032486B"/>
    <w:rsid w:val="003254BC"/>
    <w:rsid w:val="00344E0A"/>
    <w:rsid w:val="00352206"/>
    <w:rsid w:val="00362BEE"/>
    <w:rsid w:val="00375725"/>
    <w:rsid w:val="003A2384"/>
    <w:rsid w:val="003C2133"/>
    <w:rsid w:val="003C3A0B"/>
    <w:rsid w:val="003D216B"/>
    <w:rsid w:val="003D5029"/>
    <w:rsid w:val="003E41C4"/>
    <w:rsid w:val="00402414"/>
    <w:rsid w:val="004034FB"/>
    <w:rsid w:val="00414B4D"/>
    <w:rsid w:val="004609EB"/>
    <w:rsid w:val="00467578"/>
    <w:rsid w:val="0048387B"/>
    <w:rsid w:val="004935BC"/>
    <w:rsid w:val="004964FF"/>
    <w:rsid w:val="004A3E4D"/>
    <w:rsid w:val="004B2915"/>
    <w:rsid w:val="004C594F"/>
    <w:rsid w:val="004C67C0"/>
    <w:rsid w:val="004C74A2"/>
    <w:rsid w:val="004E2DE0"/>
    <w:rsid w:val="005029C6"/>
    <w:rsid w:val="00527B97"/>
    <w:rsid w:val="005413B4"/>
    <w:rsid w:val="00554996"/>
    <w:rsid w:val="00562F01"/>
    <w:rsid w:val="0059425E"/>
    <w:rsid w:val="005B2553"/>
    <w:rsid w:val="005B2800"/>
    <w:rsid w:val="005B3753"/>
    <w:rsid w:val="005C511D"/>
    <w:rsid w:val="005C6B9A"/>
    <w:rsid w:val="005E007B"/>
    <w:rsid w:val="005F6D36"/>
    <w:rsid w:val="005F7562"/>
    <w:rsid w:val="005F7DEF"/>
    <w:rsid w:val="00611667"/>
    <w:rsid w:val="006140B4"/>
    <w:rsid w:val="00617EDC"/>
    <w:rsid w:val="00620002"/>
    <w:rsid w:val="00621D04"/>
    <w:rsid w:val="0062285E"/>
    <w:rsid w:val="00631C5C"/>
    <w:rsid w:val="0063580F"/>
    <w:rsid w:val="00640079"/>
    <w:rsid w:val="00646485"/>
    <w:rsid w:val="006576A3"/>
    <w:rsid w:val="00672809"/>
    <w:rsid w:val="00694046"/>
    <w:rsid w:val="006A615B"/>
    <w:rsid w:val="006D54A5"/>
    <w:rsid w:val="006F2075"/>
    <w:rsid w:val="00700701"/>
    <w:rsid w:val="007112E3"/>
    <w:rsid w:val="007143EE"/>
    <w:rsid w:val="00724E8F"/>
    <w:rsid w:val="0072574C"/>
    <w:rsid w:val="00735804"/>
    <w:rsid w:val="0074053F"/>
    <w:rsid w:val="00750ABC"/>
    <w:rsid w:val="00751008"/>
    <w:rsid w:val="00751D81"/>
    <w:rsid w:val="00757091"/>
    <w:rsid w:val="00782742"/>
    <w:rsid w:val="007945C2"/>
    <w:rsid w:val="00796661"/>
    <w:rsid w:val="007B6A3E"/>
    <w:rsid w:val="007F0CA2"/>
    <w:rsid w:val="007F12CE"/>
    <w:rsid w:val="007F4F01"/>
    <w:rsid w:val="008016B5"/>
    <w:rsid w:val="008035BB"/>
    <w:rsid w:val="00826211"/>
    <w:rsid w:val="0083223B"/>
    <w:rsid w:val="00860AA7"/>
    <w:rsid w:val="00861422"/>
    <w:rsid w:val="008633D0"/>
    <w:rsid w:val="0086412B"/>
    <w:rsid w:val="008735C4"/>
    <w:rsid w:val="00886A38"/>
    <w:rsid w:val="008A457D"/>
    <w:rsid w:val="008A7753"/>
    <w:rsid w:val="008B1F77"/>
    <w:rsid w:val="008E3965"/>
    <w:rsid w:val="008F2E0C"/>
    <w:rsid w:val="008F5ABB"/>
    <w:rsid w:val="009110D2"/>
    <w:rsid w:val="009409E0"/>
    <w:rsid w:val="00982986"/>
    <w:rsid w:val="00985079"/>
    <w:rsid w:val="00986F38"/>
    <w:rsid w:val="009A52D8"/>
    <w:rsid w:val="009A7968"/>
    <w:rsid w:val="009C677C"/>
    <w:rsid w:val="00A04B67"/>
    <w:rsid w:val="00A07B71"/>
    <w:rsid w:val="00A108B0"/>
    <w:rsid w:val="00A15608"/>
    <w:rsid w:val="00A24EB9"/>
    <w:rsid w:val="00A333F8"/>
    <w:rsid w:val="00A51533"/>
    <w:rsid w:val="00A71975"/>
    <w:rsid w:val="00AA50B2"/>
    <w:rsid w:val="00AB2D9A"/>
    <w:rsid w:val="00AB5D27"/>
    <w:rsid w:val="00AC6D94"/>
    <w:rsid w:val="00AC7135"/>
    <w:rsid w:val="00AE7354"/>
    <w:rsid w:val="00AF48BF"/>
    <w:rsid w:val="00AF6C47"/>
    <w:rsid w:val="00B00492"/>
    <w:rsid w:val="00B02207"/>
    <w:rsid w:val="00B02592"/>
    <w:rsid w:val="00B03D25"/>
    <w:rsid w:val="00B0593F"/>
    <w:rsid w:val="00B14A7B"/>
    <w:rsid w:val="00B2058D"/>
    <w:rsid w:val="00B562C1"/>
    <w:rsid w:val="00B63641"/>
    <w:rsid w:val="00B83436"/>
    <w:rsid w:val="00B85A04"/>
    <w:rsid w:val="00BA4658"/>
    <w:rsid w:val="00BB054F"/>
    <w:rsid w:val="00BC190C"/>
    <w:rsid w:val="00BC651C"/>
    <w:rsid w:val="00BD2261"/>
    <w:rsid w:val="00C12C1B"/>
    <w:rsid w:val="00C14F08"/>
    <w:rsid w:val="00C15213"/>
    <w:rsid w:val="00C31CF4"/>
    <w:rsid w:val="00C71D25"/>
    <w:rsid w:val="00C72DD1"/>
    <w:rsid w:val="00C810D1"/>
    <w:rsid w:val="00CB3133"/>
    <w:rsid w:val="00CC4111"/>
    <w:rsid w:val="00CD046D"/>
    <w:rsid w:val="00CD6F5E"/>
    <w:rsid w:val="00CE102C"/>
    <w:rsid w:val="00CE571E"/>
    <w:rsid w:val="00CF25B5"/>
    <w:rsid w:val="00CF3559"/>
    <w:rsid w:val="00D37AB5"/>
    <w:rsid w:val="00D43547"/>
    <w:rsid w:val="00D4716B"/>
    <w:rsid w:val="00D7359F"/>
    <w:rsid w:val="00D77FDC"/>
    <w:rsid w:val="00D83242"/>
    <w:rsid w:val="00DA3D28"/>
    <w:rsid w:val="00DA696A"/>
    <w:rsid w:val="00DC13CE"/>
    <w:rsid w:val="00DD23D3"/>
    <w:rsid w:val="00E029D9"/>
    <w:rsid w:val="00E03E77"/>
    <w:rsid w:val="00E06FAE"/>
    <w:rsid w:val="00E11B07"/>
    <w:rsid w:val="00E12A58"/>
    <w:rsid w:val="00E13347"/>
    <w:rsid w:val="00E154F3"/>
    <w:rsid w:val="00E41E47"/>
    <w:rsid w:val="00E727C9"/>
    <w:rsid w:val="00E81818"/>
    <w:rsid w:val="00E95551"/>
    <w:rsid w:val="00EE6A48"/>
    <w:rsid w:val="00F043B7"/>
    <w:rsid w:val="00F22B37"/>
    <w:rsid w:val="00F366AB"/>
    <w:rsid w:val="00F37C21"/>
    <w:rsid w:val="00F467CB"/>
    <w:rsid w:val="00F62D99"/>
    <w:rsid w:val="00F63BDF"/>
    <w:rsid w:val="00F737E5"/>
    <w:rsid w:val="00F805BB"/>
    <w:rsid w:val="00F825D0"/>
    <w:rsid w:val="00F96022"/>
    <w:rsid w:val="00FA41C2"/>
    <w:rsid w:val="00FB6EAE"/>
    <w:rsid w:val="00FC12B8"/>
    <w:rsid w:val="00FD2B81"/>
    <w:rsid w:val="00FD4B74"/>
    <w:rsid w:val="00FD642B"/>
    <w:rsid w:val="00FD6532"/>
    <w:rsid w:val="00FE04D2"/>
    <w:rsid w:val="00FE125F"/>
    <w:rsid w:val="00FE79E6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80FF-78F8-4761-9E92-7561B8B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46</Pages>
  <Words>8449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2024-03-25T07:16:00Z</cp:lastPrinted>
  <dcterms:created xsi:type="dcterms:W3CDTF">2024-03-25T07:21:00Z</dcterms:created>
  <dcterms:modified xsi:type="dcterms:W3CDTF">2024-03-25T07:21:00Z</dcterms:modified>
</cp:coreProperties>
</file>